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1833" w14:textId="44C532EF" w:rsidR="009E6D6F" w:rsidRPr="00731F00" w:rsidRDefault="00207DC4" w:rsidP="00A64B9B">
      <w:pPr>
        <w:tabs>
          <w:tab w:val="clear" w:pos="5387"/>
        </w:tabs>
        <w:rPr>
          <w:rFonts w:ascii="UnitRoundedPro" w:hAnsi="UnitRoundedPro" w:cs="UnitRoundedPro"/>
          <w:sz w:val="48"/>
          <w:szCs w:val="48"/>
        </w:rPr>
      </w:pPr>
      <w:r w:rsidRPr="00731F00">
        <w:rPr>
          <w:rFonts w:ascii="UnitRoundedPro" w:hAnsi="UnitRoundedPro" w:cs="UnitRoundedPro"/>
          <w:sz w:val="48"/>
          <w:szCs w:val="48"/>
        </w:rPr>
        <w:t>Referatseingabe</w:t>
      </w:r>
    </w:p>
    <w:p w14:paraId="68FCFF60" w14:textId="3754F802" w:rsidR="00460852" w:rsidRPr="00731F00" w:rsidRDefault="00460852" w:rsidP="00A64B9B">
      <w:pPr>
        <w:tabs>
          <w:tab w:val="clear" w:pos="5387"/>
        </w:tabs>
        <w:rPr>
          <w:rFonts w:ascii="UnitRoundedPro-Medium" w:hAnsi="UnitRoundedPro-Medium"/>
          <w:sz w:val="24"/>
          <w:szCs w:val="24"/>
        </w:rPr>
      </w:pPr>
      <w:r w:rsidRPr="00731F00">
        <w:rPr>
          <w:rFonts w:ascii="UnitRoundedPro-Medium" w:hAnsi="UnitRoundedPro-Medium"/>
          <w:sz w:val="24"/>
          <w:szCs w:val="24"/>
        </w:rPr>
        <w:t>IT</w:t>
      </w:r>
      <w:r w:rsidR="009D043D">
        <w:rPr>
          <w:rFonts w:ascii="UnitRoundedPro-Medium" w:hAnsi="UnitRoundedPro-Medium"/>
          <w:sz w:val="24"/>
          <w:szCs w:val="24"/>
        </w:rPr>
        <w:t>-</w:t>
      </w:r>
      <w:r w:rsidRPr="00731F00">
        <w:rPr>
          <w:rFonts w:ascii="UnitRoundedPro-Medium" w:hAnsi="UnitRoundedPro-Medium"/>
          <w:sz w:val="24"/>
          <w:szCs w:val="24"/>
        </w:rPr>
        <w:t>Beschaffungskonferenz 202</w:t>
      </w:r>
      <w:r w:rsidR="00A55D1D">
        <w:rPr>
          <w:rFonts w:ascii="UnitRoundedPro-Medium" w:hAnsi="UnitRoundedPro-Medium"/>
          <w:sz w:val="24"/>
          <w:szCs w:val="24"/>
        </w:rPr>
        <w:t>3</w:t>
      </w:r>
    </w:p>
    <w:p w14:paraId="162D13C2" w14:textId="48E1FAE0" w:rsidR="00A15FC6" w:rsidRPr="00731F00" w:rsidRDefault="00A55D1D" w:rsidP="00A15FC6">
      <w:pPr>
        <w:pStyle w:val="Header"/>
        <w:spacing w:before="120"/>
        <w:rPr>
          <w:rFonts w:ascii="UnitRoundedPro-Medium" w:hAnsi="UnitRoundedPro-Medium" w:cs="Arial"/>
          <w:sz w:val="24"/>
          <w:szCs w:val="24"/>
        </w:rPr>
      </w:pPr>
      <w:r>
        <w:rPr>
          <w:rFonts w:ascii="UnitRoundedPro-Medium" w:hAnsi="UnitRoundedPro-Medium" w:cs="Arial"/>
          <w:sz w:val="24"/>
          <w:szCs w:val="24"/>
        </w:rPr>
        <w:t>Dienstag</w:t>
      </w:r>
      <w:r w:rsidR="00A15FC6" w:rsidRPr="00731F00">
        <w:rPr>
          <w:rFonts w:ascii="UnitRoundedPro-Medium" w:hAnsi="UnitRoundedPro-Medium" w:cs="Arial"/>
          <w:sz w:val="24"/>
          <w:szCs w:val="24"/>
        </w:rPr>
        <w:t>, 2</w:t>
      </w:r>
      <w:r>
        <w:rPr>
          <w:rFonts w:ascii="UnitRoundedPro-Medium" w:hAnsi="UnitRoundedPro-Medium" w:cs="Arial"/>
          <w:sz w:val="24"/>
          <w:szCs w:val="24"/>
        </w:rPr>
        <w:t>2</w:t>
      </w:r>
      <w:r w:rsidR="00A15FC6" w:rsidRPr="00731F00">
        <w:rPr>
          <w:rFonts w:ascii="UnitRoundedPro-Medium" w:hAnsi="UnitRoundedPro-Medium" w:cs="Arial"/>
          <w:sz w:val="24"/>
          <w:szCs w:val="24"/>
        </w:rPr>
        <w:t>. August 202</w:t>
      </w:r>
      <w:r>
        <w:rPr>
          <w:rFonts w:ascii="UnitRoundedPro-Medium" w:hAnsi="UnitRoundedPro-Medium" w:cs="Arial"/>
          <w:sz w:val="24"/>
          <w:szCs w:val="24"/>
        </w:rPr>
        <w:t>3</w:t>
      </w:r>
      <w:r w:rsidR="00A15FC6" w:rsidRPr="00731F00">
        <w:rPr>
          <w:rFonts w:ascii="UnitRoundedPro-Medium" w:hAnsi="UnitRoundedPro-Medium" w:cs="Arial"/>
          <w:sz w:val="24"/>
          <w:szCs w:val="24"/>
        </w:rPr>
        <w:t xml:space="preserve"> im vonRoll Areal der Universität Bern</w:t>
      </w:r>
    </w:p>
    <w:p w14:paraId="7D3E75A2" w14:textId="77777777" w:rsidR="00F86C6E" w:rsidRDefault="00F86C6E" w:rsidP="00A15FC6">
      <w:pPr>
        <w:pStyle w:val="Header"/>
        <w:spacing w:before="120"/>
        <w:rPr>
          <w:rFonts w:ascii="Arial" w:hAnsi="Arial" w:cs="Arial"/>
          <w:szCs w:val="40"/>
        </w:rPr>
      </w:pPr>
    </w:p>
    <w:p w14:paraId="3C0D8CDA" w14:textId="2C8ECC40" w:rsidR="00A15FC6" w:rsidRDefault="006871DD" w:rsidP="00A15FC6">
      <w:pPr>
        <w:pStyle w:val="Header"/>
        <w:spacing w:before="120"/>
        <w:rPr>
          <w:rFonts w:ascii="Arial" w:hAnsi="Arial" w:cs="Arial"/>
          <w:szCs w:val="40"/>
        </w:rPr>
      </w:pPr>
      <w:r w:rsidRPr="00731F00">
        <w:rPr>
          <w:rFonts w:ascii="UnitRoundedPro" w:hAnsi="UnitRoundedPro" w:cs="UnitRoundedPro"/>
          <w:b/>
          <w:noProof/>
          <w:sz w:val="48"/>
          <w:szCs w:val="48"/>
          <w:lang w:eastAsia="de-CH"/>
        </w:rPr>
        <mc:AlternateContent>
          <mc:Choice Requires="wps">
            <w:drawing>
              <wp:anchor distT="0" distB="0" distL="114300" distR="114300" simplePos="0" relativeHeight="251659264" behindDoc="0" locked="0" layoutInCell="1" allowOverlap="1" wp14:anchorId="42E714AF" wp14:editId="141EC87D">
                <wp:simplePos x="0" y="0"/>
                <wp:positionH relativeFrom="column">
                  <wp:posOffset>4592727</wp:posOffset>
                </wp:positionH>
                <wp:positionV relativeFrom="paragraph">
                  <wp:posOffset>207425</wp:posOffset>
                </wp:positionV>
                <wp:extent cx="1408345" cy="1620456"/>
                <wp:effectExtent l="0" t="0" r="20955" b="18415"/>
                <wp:wrapNone/>
                <wp:docPr id="2" name="Rechteck 2"/>
                <wp:cNvGraphicFramePr/>
                <a:graphic xmlns:a="http://schemas.openxmlformats.org/drawingml/2006/main">
                  <a:graphicData uri="http://schemas.microsoft.com/office/word/2010/wordprocessingShape">
                    <wps:wsp>
                      <wps:cNvSpPr/>
                      <wps:spPr>
                        <a:xfrm>
                          <a:off x="0" y="0"/>
                          <a:ext cx="1408345" cy="1620456"/>
                        </a:xfrm>
                        <a:prstGeom prst="rect">
                          <a:avLst/>
                        </a:prstGeom>
                        <a:noFill/>
                        <a:ln>
                          <a:solidFill>
                            <a:srgbClr val="697D91"/>
                          </a:solidFill>
                        </a:ln>
                        <a:effectLst/>
                      </wps:spPr>
                      <wps:style>
                        <a:lnRef idx="1">
                          <a:schemeClr val="accent1"/>
                        </a:lnRef>
                        <a:fillRef idx="3">
                          <a:schemeClr val="accent1"/>
                        </a:fillRef>
                        <a:effectRef idx="2">
                          <a:schemeClr val="accent1"/>
                        </a:effectRef>
                        <a:fontRef idx="minor">
                          <a:schemeClr val="lt1"/>
                        </a:fontRef>
                      </wps:style>
                      <wps:txbx>
                        <w:txbxContent>
                          <w:p w14:paraId="3872A15F" w14:textId="77777777" w:rsidR="00530B08" w:rsidRPr="0067478E" w:rsidRDefault="00530B08" w:rsidP="00530B08">
                            <w:pPr>
                              <w:jc w:val="center"/>
                              <w:rPr>
                                <w:rFonts w:ascii="Arial" w:hAnsi="Arial"/>
                                <w:i/>
                                <w:iCs/>
                                <w:color w:val="699BBE"/>
                                <w:sz w:val="20"/>
                              </w:rPr>
                            </w:pPr>
                            <w:r w:rsidRPr="0067478E">
                              <w:rPr>
                                <w:rFonts w:ascii="Arial" w:hAnsi="Arial"/>
                                <w:i/>
                                <w:iCs/>
                                <w:color w:val="699BBE"/>
                                <w:sz w:val="20"/>
                              </w:rPr>
                              <w:t xml:space="preserve">Bitte platzieren Sie hier Ihr </w:t>
                            </w:r>
                            <w:r w:rsidRPr="0067478E">
                              <w:rPr>
                                <w:rFonts w:ascii="Arial" w:hAnsi="Arial"/>
                                <w:b/>
                                <w:i/>
                                <w:iCs/>
                                <w:color w:val="699BBE"/>
                                <w:sz w:val="20"/>
                              </w:rPr>
                              <w:t>Portraitfoto</w:t>
                            </w:r>
                            <w:r w:rsidRPr="0067478E">
                              <w:rPr>
                                <w:rFonts w:ascii="Arial" w:hAnsi="Arial"/>
                                <w:i/>
                                <w:iCs/>
                                <w:color w:val="699BBE"/>
                                <w:sz w:val="20"/>
                              </w:rPr>
                              <w:t xml:space="preserve"> oder senden Sie es separat mit. </w:t>
                            </w:r>
                            <w:r w:rsidRPr="0067478E">
                              <w:rPr>
                                <w:rFonts w:ascii="Arial" w:hAnsi="Arial"/>
                                <w:i/>
                                <w:iCs/>
                                <w:color w:val="699BBE"/>
                                <w:sz w:val="20"/>
                              </w:rPr>
                              <w:br/>
                              <w:t>Mind. 2000x2500 Pixel oder 1MB.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714AF" id="Rechteck 2" o:spid="_x0000_s1026" style="position:absolute;margin-left:361.65pt;margin-top:16.35pt;width:110.9pt;height:1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" filled="f" strokecolor="#697d91">
                <v:textbox>
                  <w:txbxContent>
                    <w:p w14:paraId="3872A15F" w14:textId="77777777" w:rsidR="00530B08" w:rsidRPr="0067478E" w:rsidRDefault="00530B08" w:rsidP="00530B08">
                      <w:pPr>
                        <w:jc w:val="center"/>
                        <w:rPr>
                          <w:rFonts w:ascii="Arial" w:hAnsi="Arial"/>
                          <w:i/>
                          <w:iCs/>
                          <w:color w:val="699BBE"/>
                          <w:sz w:val="20"/>
                        </w:rPr>
                      </w:pPr>
                      <w:r w:rsidRPr="0067478E">
                        <w:rPr>
                          <w:rFonts w:ascii="Arial" w:hAnsi="Arial"/>
                          <w:i/>
                          <w:iCs/>
                          <w:color w:val="699BBE"/>
                          <w:sz w:val="20"/>
                        </w:rPr>
                        <w:t xml:space="preserve">Bitte platzieren Sie hier Ihr </w:t>
                      </w:r>
                      <w:r w:rsidRPr="0067478E">
                        <w:rPr>
                          <w:rFonts w:ascii="Arial" w:hAnsi="Arial"/>
                          <w:b/>
                          <w:i/>
                          <w:iCs/>
                          <w:color w:val="699BBE"/>
                          <w:sz w:val="20"/>
                        </w:rPr>
                        <w:t>Portraitfoto</w:t>
                      </w:r>
                      <w:r w:rsidRPr="0067478E">
                        <w:rPr>
                          <w:rFonts w:ascii="Arial" w:hAnsi="Arial"/>
                          <w:i/>
                          <w:iCs/>
                          <w:color w:val="699BBE"/>
                          <w:sz w:val="20"/>
                        </w:rPr>
                        <w:t xml:space="preserve"> oder senden Sie es separat mit. </w:t>
                      </w:r>
                      <w:r w:rsidRPr="0067478E">
                        <w:rPr>
                          <w:rFonts w:ascii="Arial" w:hAnsi="Arial"/>
                          <w:i/>
                          <w:iCs/>
                          <w:color w:val="699BBE"/>
                          <w:sz w:val="20"/>
                        </w:rPr>
                        <w:br/>
                        <w:t>Mind. 2000x2500 Pixel oder 1MB.</w:t>
                      </w:r>
                    </w:p>
                  </w:txbxContent>
                </v:textbox>
              </v:rect>
            </w:pict>
          </mc:Fallback>
        </mc:AlternateContent>
      </w:r>
    </w:p>
    <w:tbl>
      <w:tblPr>
        <w:tblStyle w:val="TableGrid"/>
        <w:tblW w:w="0" w:type="auto"/>
        <w:tblInd w:w="108" w:type="dxa"/>
        <w:tblBorders>
          <w:top w:val="single" w:sz="4" w:space="0" w:color="697D91"/>
          <w:left w:val="single" w:sz="4" w:space="0" w:color="697D91"/>
          <w:bottom w:val="single" w:sz="4" w:space="0" w:color="697D91"/>
          <w:right w:val="single" w:sz="4" w:space="0" w:color="697D91"/>
          <w:insideH w:val="single" w:sz="4" w:space="0" w:color="697D91"/>
          <w:insideV w:val="single" w:sz="4" w:space="0" w:color="697D91"/>
        </w:tblBorders>
        <w:tblLook w:val="04A0" w:firstRow="1" w:lastRow="0" w:firstColumn="1" w:lastColumn="0" w:noHBand="0" w:noVBand="1"/>
      </w:tblPr>
      <w:tblGrid>
        <w:gridCol w:w="2864"/>
        <w:gridCol w:w="4082"/>
      </w:tblGrid>
      <w:tr w:rsidR="000B3CCB" w:rsidRPr="000B3CCB" w14:paraId="1F632F4D" w14:textId="77777777" w:rsidTr="000B3CCB">
        <w:trPr>
          <w:trHeight w:val="222"/>
        </w:trPr>
        <w:tc>
          <w:tcPr>
            <w:tcW w:w="2864" w:type="dxa"/>
          </w:tcPr>
          <w:p w14:paraId="1571D47B" w14:textId="3BB9EF16" w:rsidR="00294B05" w:rsidRPr="000B3CCB" w:rsidRDefault="00294B05" w:rsidP="00D3430F">
            <w:pPr>
              <w:rPr>
                <w:rFonts w:ascii="UnitRoundedPro-Light" w:hAnsi="UnitRoundedPro-Light" w:cs="UnitRoundedPro-Light"/>
                <w:b/>
                <w:szCs w:val="19"/>
              </w:rPr>
            </w:pPr>
            <w:r w:rsidRPr="000B3CCB">
              <w:rPr>
                <w:rFonts w:ascii="UnitRoundedPro-Light" w:hAnsi="UnitRoundedPro-Light" w:cs="UnitRoundedPro-Light"/>
                <w:b/>
                <w:szCs w:val="19"/>
              </w:rPr>
              <w:t>Titel, Vorname, Name:</w:t>
            </w:r>
          </w:p>
        </w:tc>
        <w:tc>
          <w:tcPr>
            <w:tcW w:w="4082" w:type="dxa"/>
          </w:tcPr>
          <w:p w14:paraId="4AF11FF1" w14:textId="77777777" w:rsidR="00294B05" w:rsidRPr="000B3CCB" w:rsidRDefault="00294B05" w:rsidP="00D3430F">
            <w:pPr>
              <w:rPr>
                <w:rFonts w:ascii="UnitRoundedPro-Light" w:hAnsi="UnitRoundedPro-Light" w:cs="UnitRoundedPro-Light"/>
                <w:b/>
                <w:szCs w:val="19"/>
              </w:rPr>
            </w:pPr>
          </w:p>
        </w:tc>
      </w:tr>
      <w:tr w:rsidR="000B3CCB" w:rsidRPr="000B3CCB" w14:paraId="6109218B" w14:textId="77777777" w:rsidTr="000B3CCB">
        <w:tc>
          <w:tcPr>
            <w:tcW w:w="2864" w:type="dxa"/>
          </w:tcPr>
          <w:p w14:paraId="3B1A7324" w14:textId="5325E66F" w:rsidR="00294B05" w:rsidRPr="000B3CCB" w:rsidRDefault="00294B05" w:rsidP="00D3430F">
            <w:pPr>
              <w:rPr>
                <w:rFonts w:ascii="UnitRoundedPro-Light" w:hAnsi="UnitRoundedPro-Light" w:cs="UnitRoundedPro-Light"/>
                <w:b/>
                <w:szCs w:val="19"/>
              </w:rPr>
            </w:pPr>
            <w:r w:rsidRPr="000B3CCB">
              <w:rPr>
                <w:rFonts w:ascii="UnitRoundedPro-Light" w:hAnsi="UnitRoundedPro-Light" w:cs="UnitRoundedPro-Light"/>
                <w:szCs w:val="19"/>
              </w:rPr>
              <w:t>Firma / Behörde:</w:t>
            </w:r>
          </w:p>
        </w:tc>
        <w:tc>
          <w:tcPr>
            <w:tcW w:w="4082" w:type="dxa"/>
          </w:tcPr>
          <w:p w14:paraId="00C00193" w14:textId="4D9957B5" w:rsidR="00294B05" w:rsidRPr="000B3CCB" w:rsidRDefault="00294B05" w:rsidP="00D3430F">
            <w:pPr>
              <w:rPr>
                <w:rFonts w:ascii="UnitRoundedPro-Light" w:hAnsi="UnitRoundedPro-Light" w:cs="UnitRoundedPro-Light"/>
                <w:b/>
                <w:szCs w:val="19"/>
              </w:rPr>
            </w:pPr>
          </w:p>
        </w:tc>
      </w:tr>
      <w:tr w:rsidR="000B3CCB" w:rsidRPr="000B3CCB" w14:paraId="3BA1B15E" w14:textId="77777777" w:rsidTr="000B3CCB">
        <w:tc>
          <w:tcPr>
            <w:tcW w:w="2864" w:type="dxa"/>
          </w:tcPr>
          <w:p w14:paraId="3658B3BB" w14:textId="77777777" w:rsidR="00294B05" w:rsidRPr="000B3CCB" w:rsidRDefault="00294B05" w:rsidP="00D3430F">
            <w:pPr>
              <w:rPr>
                <w:rFonts w:ascii="UnitRoundedPro-Light" w:hAnsi="UnitRoundedPro-Light" w:cs="UnitRoundedPro-Light"/>
                <w:b/>
                <w:szCs w:val="19"/>
              </w:rPr>
            </w:pPr>
            <w:r w:rsidRPr="000B3CCB">
              <w:rPr>
                <w:rFonts w:ascii="UnitRoundedPro-Light" w:hAnsi="UnitRoundedPro-Light" w:cs="UnitRoundedPro-Light"/>
                <w:szCs w:val="19"/>
              </w:rPr>
              <w:t>Funktion / Position:</w:t>
            </w:r>
          </w:p>
        </w:tc>
        <w:tc>
          <w:tcPr>
            <w:tcW w:w="4082" w:type="dxa"/>
          </w:tcPr>
          <w:p w14:paraId="03F3D0E6" w14:textId="1DB53A1D" w:rsidR="00294B05" w:rsidRPr="000B3CCB" w:rsidRDefault="00294B05" w:rsidP="00D3430F">
            <w:pPr>
              <w:rPr>
                <w:rFonts w:ascii="UnitRoundedPro-Light" w:hAnsi="UnitRoundedPro-Light" w:cs="UnitRoundedPro-Light"/>
                <w:b/>
                <w:szCs w:val="19"/>
              </w:rPr>
            </w:pPr>
          </w:p>
        </w:tc>
      </w:tr>
      <w:tr w:rsidR="000B3CCB" w:rsidRPr="000B3CCB" w14:paraId="3897B89A" w14:textId="77777777" w:rsidTr="000B3CCB">
        <w:tc>
          <w:tcPr>
            <w:tcW w:w="2864" w:type="dxa"/>
          </w:tcPr>
          <w:p w14:paraId="451E2443" w14:textId="77777777" w:rsidR="00294B05" w:rsidRPr="000B3CCB" w:rsidRDefault="00294B05" w:rsidP="00D3430F">
            <w:pPr>
              <w:rPr>
                <w:rFonts w:ascii="UnitRoundedPro-Light" w:hAnsi="UnitRoundedPro-Light" w:cs="UnitRoundedPro-Light"/>
                <w:szCs w:val="19"/>
              </w:rPr>
            </w:pPr>
            <w:r w:rsidRPr="000B3CCB">
              <w:rPr>
                <w:rFonts w:ascii="UnitRoundedPro-Light" w:hAnsi="UnitRoundedPro-Light" w:cs="UnitRoundedPro-Light"/>
                <w:szCs w:val="19"/>
              </w:rPr>
              <w:t>E-Mail:</w:t>
            </w:r>
          </w:p>
        </w:tc>
        <w:tc>
          <w:tcPr>
            <w:tcW w:w="4082" w:type="dxa"/>
          </w:tcPr>
          <w:p w14:paraId="3061F243" w14:textId="77777777" w:rsidR="00294B05" w:rsidRPr="000B3CCB" w:rsidRDefault="00294B05" w:rsidP="00D3430F">
            <w:pPr>
              <w:rPr>
                <w:rFonts w:ascii="UnitRoundedPro-Light" w:hAnsi="UnitRoundedPro-Light" w:cs="UnitRoundedPro-Light"/>
                <w:b/>
                <w:szCs w:val="19"/>
              </w:rPr>
            </w:pPr>
          </w:p>
        </w:tc>
      </w:tr>
      <w:tr w:rsidR="000B3CCB" w:rsidRPr="000B3CCB" w14:paraId="6C47F819" w14:textId="77777777" w:rsidTr="000B3CCB">
        <w:tc>
          <w:tcPr>
            <w:tcW w:w="2864" w:type="dxa"/>
          </w:tcPr>
          <w:p w14:paraId="2F91B1A1" w14:textId="77777777" w:rsidR="00294B05" w:rsidRPr="000B3CCB" w:rsidRDefault="00294B05" w:rsidP="00D3430F">
            <w:pPr>
              <w:rPr>
                <w:rFonts w:ascii="UnitRoundedPro-Light" w:hAnsi="UnitRoundedPro-Light" w:cs="UnitRoundedPro-Light"/>
                <w:szCs w:val="19"/>
              </w:rPr>
            </w:pPr>
            <w:r w:rsidRPr="000B3CCB">
              <w:rPr>
                <w:rFonts w:ascii="UnitRoundedPro-Light" w:hAnsi="UnitRoundedPro-Light" w:cs="UnitRoundedPro-Light"/>
                <w:szCs w:val="19"/>
              </w:rPr>
              <w:t>Tel. Mobile:</w:t>
            </w:r>
          </w:p>
        </w:tc>
        <w:tc>
          <w:tcPr>
            <w:tcW w:w="4082" w:type="dxa"/>
          </w:tcPr>
          <w:p w14:paraId="0358447C" w14:textId="77777777" w:rsidR="00294B05" w:rsidRPr="000B3CCB" w:rsidRDefault="00294B05" w:rsidP="00D3430F">
            <w:pPr>
              <w:rPr>
                <w:rFonts w:ascii="UnitRoundedPro-Light" w:hAnsi="UnitRoundedPro-Light" w:cs="UnitRoundedPro-Light"/>
                <w:b/>
                <w:szCs w:val="19"/>
              </w:rPr>
            </w:pPr>
          </w:p>
        </w:tc>
      </w:tr>
    </w:tbl>
    <w:p w14:paraId="55437FBD" w14:textId="7EB34720" w:rsidR="00A15FC6" w:rsidRDefault="00A15FC6" w:rsidP="00A15FC6">
      <w:pPr>
        <w:pStyle w:val="Header"/>
        <w:spacing w:before="120"/>
        <w:rPr>
          <w:rFonts w:ascii="Arial" w:eastAsia="Times New Roman" w:hAnsi="Arial" w:cs="Arial"/>
          <w:b/>
          <w:noProof/>
          <w:sz w:val="40"/>
          <w:szCs w:val="40"/>
        </w:rPr>
      </w:pPr>
    </w:p>
    <w:p w14:paraId="3EBC9F38" w14:textId="65350647" w:rsidR="006871DD" w:rsidRDefault="006871DD" w:rsidP="00A15FC6">
      <w:pPr>
        <w:pStyle w:val="Header"/>
        <w:spacing w:before="120"/>
        <w:rPr>
          <w:rFonts w:ascii="Arial" w:eastAsia="Times New Roman" w:hAnsi="Arial" w:cs="Arial"/>
          <w:b/>
          <w:noProof/>
          <w:sz w:val="40"/>
          <w:szCs w:val="40"/>
        </w:rPr>
      </w:pPr>
    </w:p>
    <w:p w14:paraId="3E3EB0F4" w14:textId="18978661" w:rsidR="006871DD" w:rsidRDefault="006871DD" w:rsidP="00A15FC6">
      <w:pPr>
        <w:pStyle w:val="Header"/>
        <w:spacing w:before="120"/>
        <w:rPr>
          <w:rFonts w:ascii="Arial" w:eastAsia="Times New Roman" w:hAnsi="Arial" w:cs="Arial"/>
          <w:b/>
          <w:noProof/>
          <w:sz w:val="40"/>
          <w:szCs w:val="40"/>
        </w:rPr>
      </w:pPr>
    </w:p>
    <w:p w14:paraId="080AFCB3" w14:textId="77777777" w:rsidR="006871DD" w:rsidRDefault="006871DD" w:rsidP="00A15FC6">
      <w:pPr>
        <w:pStyle w:val="Header"/>
        <w:spacing w:before="120"/>
        <w:rPr>
          <w:rFonts w:ascii="Arial" w:eastAsia="Times New Roman" w:hAnsi="Arial" w:cs="Arial"/>
          <w:b/>
          <w:noProof/>
          <w:sz w:val="40"/>
          <w:szCs w:val="40"/>
        </w:rPr>
      </w:pPr>
    </w:p>
    <w:p w14:paraId="4725474E" w14:textId="77777777" w:rsidR="006871DD" w:rsidRDefault="006871DD" w:rsidP="00A15FC6">
      <w:pPr>
        <w:pStyle w:val="Header"/>
        <w:spacing w:before="120"/>
        <w:rPr>
          <w:rFonts w:ascii="Arial" w:eastAsia="Times New Roman" w:hAnsi="Arial" w:cs="Arial"/>
          <w:b/>
          <w:noProof/>
          <w:sz w:val="40"/>
          <w:szCs w:val="40"/>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75"/>
        <w:gridCol w:w="7063"/>
      </w:tblGrid>
      <w:tr w:rsidR="00F352AA" w:rsidRPr="000B3CCB" w14:paraId="4C24B6CF" w14:textId="77777777" w:rsidTr="00B36EED">
        <w:trPr>
          <w:trHeight w:val="833"/>
        </w:trPr>
        <w:tc>
          <w:tcPr>
            <w:tcW w:w="2275" w:type="dxa"/>
          </w:tcPr>
          <w:p w14:paraId="5E70478D" w14:textId="3AD85505" w:rsidR="00084145" w:rsidRPr="000B3CCB" w:rsidRDefault="00084145" w:rsidP="00D3430F">
            <w:pPr>
              <w:rPr>
                <w:rFonts w:ascii="UnitRoundedPro-Light" w:hAnsi="UnitRoundedPro-Light" w:cs="UnitRoundedPro-Light"/>
                <w:szCs w:val="19"/>
              </w:rPr>
            </w:pPr>
            <w:r w:rsidRPr="000B3CCB">
              <w:rPr>
                <w:rFonts w:ascii="UnitRoundedPro-Light" w:hAnsi="UnitRoundedPro-Light" w:cs="UnitRoundedPro-Light"/>
                <w:b/>
                <w:szCs w:val="19"/>
              </w:rPr>
              <w:t>Themenbereich</w:t>
            </w:r>
          </w:p>
        </w:tc>
        <w:tc>
          <w:tcPr>
            <w:tcW w:w="7063" w:type="dxa"/>
          </w:tcPr>
          <w:p w14:paraId="2404184B" w14:textId="017BEE35" w:rsidR="008340F6" w:rsidRPr="000B3CCB" w:rsidRDefault="008340F6" w:rsidP="00F13546">
            <w:pPr>
              <w:rPr>
                <w:rFonts w:ascii="UnitRoundedPro-Light" w:hAnsi="UnitRoundedPro-Light" w:cs="UnitRoundedPro-Light"/>
                <w:szCs w:val="19"/>
              </w:rPr>
            </w:pPr>
            <w:r>
              <w:rPr>
                <w:rFonts w:ascii="UnitRoundedPro-Light" w:hAnsi="UnitRoundedPro-Light" w:cs="UnitRoundedPro-Light"/>
                <w:szCs w:val="19"/>
              </w:rPr>
              <w:t xml:space="preserve">Mehr Informationen zu den Themenbereichen im </w:t>
            </w:r>
            <w:hyperlink r:id="rId10" w:history="1">
              <w:r w:rsidRPr="008340F6">
                <w:rPr>
                  <w:rStyle w:val="Hyperlink"/>
                  <w:rFonts w:ascii="UnitRoundedPro-Light" w:hAnsi="UnitRoundedPro-Light" w:cs="UnitRoundedPro-Light"/>
                  <w:szCs w:val="19"/>
                </w:rPr>
                <w:t>Call for Speaker</w:t>
              </w:r>
            </w:hyperlink>
            <w:r>
              <w:rPr>
                <w:rFonts w:ascii="UnitRoundedPro-Light" w:hAnsi="UnitRoundedPro-Light" w:cs="UnitRoundedPro-Light"/>
                <w:szCs w:val="19"/>
              </w:rPr>
              <w:t xml:space="preserve">. </w:t>
            </w:r>
          </w:p>
        </w:tc>
      </w:tr>
      <w:tr w:rsidR="00F352AA" w:rsidRPr="000B3CCB" w14:paraId="190B26B0" w14:textId="77777777" w:rsidTr="00B36EED">
        <w:tc>
          <w:tcPr>
            <w:tcW w:w="2275" w:type="dxa"/>
          </w:tcPr>
          <w:p w14:paraId="3785FA91" w14:textId="77777777" w:rsidR="00084145" w:rsidRPr="000B3CCB" w:rsidRDefault="00084145" w:rsidP="00D3430F">
            <w:pPr>
              <w:rPr>
                <w:rFonts w:ascii="UnitRoundedPro-Light" w:hAnsi="UnitRoundedPro-Light" w:cs="UnitRoundedPro-Light"/>
                <w:b/>
                <w:szCs w:val="19"/>
              </w:rPr>
            </w:pPr>
            <w:r w:rsidRPr="000B3CCB">
              <w:rPr>
                <w:rFonts w:ascii="UnitRoundedPro-Light" w:hAnsi="UnitRoundedPro-Light" w:cs="UnitRoundedPro-Light"/>
                <w:b/>
                <w:szCs w:val="19"/>
              </w:rPr>
              <w:t>Dauer des Referats</w:t>
            </w:r>
          </w:p>
          <w:p w14:paraId="29EA5E93" w14:textId="77777777" w:rsidR="00084145" w:rsidRPr="000B3CCB" w:rsidRDefault="00084145" w:rsidP="00D3430F">
            <w:pPr>
              <w:rPr>
                <w:rFonts w:ascii="UnitRoundedPro-Light" w:hAnsi="UnitRoundedPro-Light" w:cs="UnitRoundedPro-Light"/>
                <w:b/>
                <w:szCs w:val="19"/>
              </w:rPr>
            </w:pPr>
            <w:r w:rsidRPr="0067478E">
              <w:rPr>
                <w:rFonts w:ascii="UnitRoundedPro-Light" w:hAnsi="UnitRoundedPro-Light" w:cs="UnitRoundedPro-Light"/>
                <w:i/>
                <w:iCs/>
                <w:color w:val="699BBE"/>
                <w:szCs w:val="19"/>
              </w:rPr>
              <w:t>(bitte nicht-zutreffender Punkt löschen)</w:t>
            </w:r>
          </w:p>
        </w:tc>
        <w:tc>
          <w:tcPr>
            <w:tcW w:w="7063" w:type="dxa"/>
          </w:tcPr>
          <w:p w14:paraId="1F3AF556" w14:textId="77777777" w:rsidR="00084145" w:rsidRPr="000B3CCB" w:rsidRDefault="00084145" w:rsidP="00D3430F">
            <w:pPr>
              <w:rPr>
                <w:rFonts w:ascii="UnitRoundedPro-Light" w:hAnsi="UnitRoundedPro-Light" w:cs="UnitRoundedPro-Light"/>
                <w:szCs w:val="19"/>
              </w:rPr>
            </w:pPr>
            <w:r w:rsidRPr="000B3CCB">
              <w:rPr>
                <w:rFonts w:ascii="UnitRoundedPro-Light" w:hAnsi="UnitRoundedPro-Light" w:cs="UnitRoundedPro-Light"/>
                <w:szCs w:val="19"/>
              </w:rPr>
              <w:t>- 30min (20min Referat plus 10min Fragen und Diskussion)</w:t>
            </w:r>
          </w:p>
          <w:p w14:paraId="33E2A61B" w14:textId="77777777" w:rsidR="00084145" w:rsidRPr="000B3CCB" w:rsidRDefault="00084145" w:rsidP="00D3430F">
            <w:pPr>
              <w:rPr>
                <w:rFonts w:ascii="UnitRoundedPro-Light" w:hAnsi="UnitRoundedPro-Light" w:cs="UnitRoundedPro-Light"/>
                <w:b/>
                <w:szCs w:val="19"/>
              </w:rPr>
            </w:pPr>
            <w:r w:rsidRPr="000B3CCB">
              <w:rPr>
                <w:rFonts w:ascii="UnitRoundedPro-Light" w:hAnsi="UnitRoundedPro-Light" w:cs="UnitRoundedPro-Light"/>
                <w:szCs w:val="19"/>
              </w:rPr>
              <w:t>- 10min (Kurzinput ohne Fragerunde)</w:t>
            </w:r>
          </w:p>
        </w:tc>
      </w:tr>
      <w:tr w:rsidR="00B36EED" w:rsidRPr="000B3CCB" w14:paraId="52C53D91" w14:textId="77777777" w:rsidTr="00B36EED">
        <w:tc>
          <w:tcPr>
            <w:tcW w:w="2275" w:type="dxa"/>
          </w:tcPr>
          <w:p w14:paraId="7CCFC64D" w14:textId="77777777" w:rsidR="00B36EED" w:rsidRDefault="00B36EED" w:rsidP="00B36EED">
            <w:pPr>
              <w:rPr>
                <w:rFonts w:ascii="UnitRoundedPro-Light" w:hAnsi="UnitRoundedPro-Light" w:cs="UnitRoundedPro-Light"/>
                <w:b/>
                <w:szCs w:val="19"/>
              </w:rPr>
            </w:pPr>
            <w:r>
              <w:rPr>
                <w:rFonts w:ascii="UnitRoundedPro-Light" w:hAnsi="UnitRoundedPro-Light" w:cs="UnitRoundedPro-Light"/>
                <w:b/>
                <w:szCs w:val="19"/>
              </w:rPr>
              <w:t>Das Referat richtet sich an:</w:t>
            </w:r>
          </w:p>
          <w:p w14:paraId="0F9F4BD0" w14:textId="49F77EEB" w:rsidR="00B36EED" w:rsidRPr="000B3CCB" w:rsidRDefault="00B36EED" w:rsidP="00B36EED">
            <w:pPr>
              <w:rPr>
                <w:rFonts w:ascii="UnitRoundedPro-Light" w:hAnsi="UnitRoundedPro-Light" w:cs="UnitRoundedPro-Light"/>
                <w:b/>
                <w:szCs w:val="19"/>
              </w:rPr>
            </w:pPr>
            <w:r w:rsidRPr="0067478E">
              <w:rPr>
                <w:rFonts w:ascii="UnitRoundedPro-Light" w:hAnsi="UnitRoundedPro-Light" w:cs="UnitRoundedPro-Light"/>
                <w:i/>
                <w:iCs/>
                <w:color w:val="699BBE"/>
                <w:szCs w:val="19"/>
              </w:rPr>
              <w:t>(bitte nicht-zutreffender Punkt löschen)</w:t>
            </w:r>
          </w:p>
        </w:tc>
        <w:tc>
          <w:tcPr>
            <w:tcW w:w="7063" w:type="dxa"/>
          </w:tcPr>
          <w:p w14:paraId="70181956" w14:textId="11E91AB9" w:rsidR="00B36EED" w:rsidRPr="000B3CCB" w:rsidRDefault="00B36EED" w:rsidP="00B36EED">
            <w:pPr>
              <w:rPr>
                <w:rFonts w:ascii="UnitRoundedPro-Light" w:hAnsi="UnitRoundedPro-Light" w:cs="UnitRoundedPro-Light"/>
                <w:szCs w:val="19"/>
              </w:rPr>
            </w:pPr>
            <w:r w:rsidRPr="000B3CCB">
              <w:rPr>
                <w:rFonts w:ascii="UnitRoundedPro-Light" w:hAnsi="UnitRoundedPro-Light" w:cs="UnitRoundedPro-Light"/>
                <w:szCs w:val="19"/>
              </w:rPr>
              <w:t xml:space="preserve">- </w:t>
            </w:r>
            <w:r>
              <w:rPr>
                <w:rFonts w:ascii="UnitRoundedPro-Light" w:hAnsi="UnitRoundedPro-Light" w:cs="UnitRoundedPro-Light"/>
                <w:szCs w:val="19"/>
              </w:rPr>
              <w:t>Einsteiger*innen</w:t>
            </w:r>
          </w:p>
          <w:p w14:paraId="6D2C2CF2" w14:textId="4295CB97" w:rsidR="00B36EED" w:rsidRPr="00B36EED" w:rsidRDefault="00B36EED" w:rsidP="00B36EED">
            <w:pPr>
              <w:rPr>
                <w:rFonts w:ascii="UnitRoundedPro-Light" w:hAnsi="UnitRoundedPro-Light" w:cs="UnitRoundedPro-Light"/>
                <w:szCs w:val="19"/>
              </w:rPr>
            </w:pPr>
            <w:r w:rsidRPr="000B3CCB">
              <w:rPr>
                <w:rFonts w:ascii="UnitRoundedPro-Light" w:hAnsi="UnitRoundedPro-Light" w:cs="UnitRoundedPro-Light"/>
                <w:szCs w:val="19"/>
              </w:rPr>
              <w:t xml:space="preserve">- </w:t>
            </w:r>
            <w:r>
              <w:rPr>
                <w:rFonts w:ascii="UnitRoundedPro-Light" w:hAnsi="UnitRoundedPro-Light" w:cs="UnitRoundedPro-Light"/>
                <w:szCs w:val="19"/>
              </w:rPr>
              <w:t>Erfahrene Beschaffer*innen</w:t>
            </w:r>
          </w:p>
        </w:tc>
      </w:tr>
      <w:tr w:rsidR="00B36EED" w:rsidRPr="000B3CCB" w14:paraId="29E47F7C" w14:textId="77777777" w:rsidTr="00B36EED">
        <w:tc>
          <w:tcPr>
            <w:tcW w:w="2275" w:type="dxa"/>
          </w:tcPr>
          <w:p w14:paraId="55A4692A" w14:textId="77777777" w:rsidR="00B36EED" w:rsidRDefault="00B36EED" w:rsidP="00B36EED">
            <w:pPr>
              <w:rPr>
                <w:rFonts w:ascii="UnitRoundedPro-Light" w:hAnsi="UnitRoundedPro-Light" w:cs="UnitRoundedPro-Light"/>
                <w:b/>
                <w:szCs w:val="19"/>
              </w:rPr>
            </w:pPr>
            <w:r>
              <w:rPr>
                <w:rFonts w:ascii="UnitRoundedPro-Light" w:hAnsi="UnitRoundedPro-Light" w:cs="UnitRoundedPro-Light"/>
                <w:b/>
                <w:szCs w:val="19"/>
              </w:rPr>
              <w:t>Ich verfasse einen Beitrag für den Sammelband</w:t>
            </w:r>
          </w:p>
          <w:p w14:paraId="5E17589E" w14:textId="1F635663" w:rsidR="00B36EED" w:rsidRDefault="00B36EED" w:rsidP="00B36EED">
            <w:pPr>
              <w:rPr>
                <w:rFonts w:ascii="UnitRoundedPro-Light" w:hAnsi="UnitRoundedPro-Light" w:cs="UnitRoundedPro-Light"/>
                <w:b/>
                <w:szCs w:val="19"/>
              </w:rPr>
            </w:pPr>
            <w:r w:rsidRPr="0067478E">
              <w:rPr>
                <w:rFonts w:ascii="UnitRoundedPro-Light" w:hAnsi="UnitRoundedPro-Light" w:cs="UnitRoundedPro-Light"/>
                <w:i/>
                <w:iCs/>
                <w:color w:val="699BBE"/>
                <w:szCs w:val="19"/>
              </w:rPr>
              <w:t>(bitte nicht-zutreffender Punkt löschen)</w:t>
            </w:r>
          </w:p>
        </w:tc>
        <w:tc>
          <w:tcPr>
            <w:tcW w:w="7063" w:type="dxa"/>
          </w:tcPr>
          <w:p w14:paraId="6E9369F5" w14:textId="77777777" w:rsidR="00B36EED" w:rsidRDefault="00B36EED" w:rsidP="00B36EED">
            <w:pPr>
              <w:rPr>
                <w:rFonts w:ascii="UnitRoundedPro-Light" w:hAnsi="UnitRoundedPro-Light" w:cs="UnitRoundedPro-Light"/>
                <w:szCs w:val="19"/>
              </w:rPr>
            </w:pPr>
            <w:r>
              <w:rPr>
                <w:rFonts w:ascii="UnitRoundedPro-Light" w:hAnsi="UnitRoundedPro-Light" w:cs="UnitRoundedPro-Light"/>
                <w:szCs w:val="19"/>
              </w:rPr>
              <w:t>-Ja</w:t>
            </w:r>
          </w:p>
          <w:p w14:paraId="40AF8DEC" w14:textId="3E4A7A9F" w:rsidR="00B36EED" w:rsidRPr="000B3CCB" w:rsidRDefault="00B36EED" w:rsidP="00B36EED">
            <w:pPr>
              <w:rPr>
                <w:rFonts w:ascii="UnitRoundedPro-Light" w:hAnsi="UnitRoundedPro-Light" w:cs="UnitRoundedPro-Light"/>
                <w:szCs w:val="19"/>
              </w:rPr>
            </w:pPr>
            <w:r>
              <w:rPr>
                <w:rFonts w:ascii="UnitRoundedPro-Light" w:hAnsi="UnitRoundedPro-Light" w:cs="UnitRoundedPro-Light"/>
                <w:szCs w:val="19"/>
              </w:rPr>
              <w:t>-Nein</w:t>
            </w:r>
          </w:p>
        </w:tc>
      </w:tr>
      <w:tr w:rsidR="00B36EED" w:rsidRPr="000B3CCB" w14:paraId="32FEBAC4" w14:textId="77777777" w:rsidTr="00B36EED">
        <w:tc>
          <w:tcPr>
            <w:tcW w:w="2275" w:type="dxa"/>
          </w:tcPr>
          <w:p w14:paraId="5BD7EF59" w14:textId="439CC2D7" w:rsidR="00B36EED" w:rsidRPr="000B3CCB" w:rsidRDefault="00B36EED" w:rsidP="00B36EED">
            <w:pPr>
              <w:rPr>
                <w:rFonts w:ascii="UnitRoundedPro-Light" w:hAnsi="UnitRoundedPro-Light" w:cs="UnitRoundedPro-Light"/>
                <w:szCs w:val="19"/>
              </w:rPr>
            </w:pPr>
            <w:r w:rsidRPr="000B3CCB">
              <w:rPr>
                <w:rFonts w:ascii="UnitRoundedPro-Light" w:hAnsi="UnitRoundedPro-Light" w:cs="UnitRoundedPro-Light"/>
                <w:b/>
                <w:szCs w:val="19"/>
              </w:rPr>
              <w:t>Titel des Referats</w:t>
            </w:r>
          </w:p>
        </w:tc>
        <w:tc>
          <w:tcPr>
            <w:tcW w:w="7063" w:type="dxa"/>
          </w:tcPr>
          <w:p w14:paraId="06061921" w14:textId="77777777" w:rsidR="00B36EED" w:rsidRPr="006871DD" w:rsidRDefault="00B36EED" w:rsidP="00B36EED">
            <w:pPr>
              <w:rPr>
                <w:rFonts w:ascii="UnitRoundedPro-Light" w:hAnsi="UnitRoundedPro-Light" w:cs="UnitRoundedPro-Light"/>
                <w:bCs/>
                <w:szCs w:val="19"/>
              </w:rPr>
            </w:pPr>
            <w:r w:rsidRPr="006871DD">
              <w:rPr>
                <w:rFonts w:ascii="UnitRoundedPro-Light" w:hAnsi="UnitRoundedPro-Light" w:cs="UnitRoundedPro-Light"/>
                <w:bCs/>
                <w:szCs w:val="19"/>
              </w:rPr>
              <w:t>«Prägnanter, aussagekräftiger Titel des Vortrags»</w:t>
            </w:r>
          </w:p>
        </w:tc>
      </w:tr>
      <w:tr w:rsidR="00B36EED" w:rsidRPr="000B3CCB" w14:paraId="41A63EB0" w14:textId="77777777" w:rsidTr="00B36EED">
        <w:tc>
          <w:tcPr>
            <w:tcW w:w="2275" w:type="dxa"/>
          </w:tcPr>
          <w:p w14:paraId="714FB862" w14:textId="77777777" w:rsidR="00B36EED" w:rsidRPr="000B3CCB" w:rsidRDefault="00B36EED" w:rsidP="00B36EED">
            <w:pPr>
              <w:rPr>
                <w:rFonts w:ascii="UnitRoundedPro-Light" w:hAnsi="UnitRoundedPro-Light" w:cs="UnitRoundedPro-Light"/>
                <w:b/>
                <w:szCs w:val="19"/>
              </w:rPr>
            </w:pPr>
            <w:r w:rsidRPr="000B3CCB">
              <w:rPr>
                <w:rFonts w:ascii="UnitRoundedPro-Light" w:hAnsi="UnitRoundedPro-Light" w:cs="UnitRoundedPro-Light"/>
                <w:b/>
                <w:szCs w:val="19"/>
              </w:rPr>
              <w:t>Kurzbeschreibung,</w:t>
            </w:r>
            <w:r w:rsidRPr="000B3CCB">
              <w:rPr>
                <w:rFonts w:ascii="UnitRoundedPro-Light" w:hAnsi="UnitRoundedPro-Light" w:cs="UnitRoundedPro-Light"/>
                <w:b/>
                <w:szCs w:val="19"/>
              </w:rPr>
              <w:br/>
              <w:t>«Intro»</w:t>
            </w:r>
          </w:p>
        </w:tc>
        <w:tc>
          <w:tcPr>
            <w:tcW w:w="7063" w:type="dxa"/>
          </w:tcPr>
          <w:p w14:paraId="1A6176DF" w14:textId="77777777" w:rsidR="00B36EED" w:rsidRPr="0067478E" w:rsidRDefault="00B36EED" w:rsidP="00B36EED">
            <w:pPr>
              <w:rPr>
                <w:rFonts w:ascii="UnitRoundedPro-Light" w:hAnsi="UnitRoundedPro-Light" w:cs="UnitRoundedPro-Light"/>
                <w:i/>
                <w:iCs/>
                <w:color w:val="699BBE"/>
                <w:szCs w:val="19"/>
              </w:rPr>
            </w:pPr>
            <w:r w:rsidRPr="0067478E">
              <w:rPr>
                <w:rFonts w:ascii="UnitRoundedPro-Light" w:hAnsi="UnitRoundedPro-Light" w:cs="UnitRoundedPro-Light"/>
                <w:i/>
                <w:iCs/>
                <w:color w:val="699BBE"/>
                <w:szCs w:val="19"/>
              </w:rPr>
              <w:t xml:space="preserve">Bitte fassen Sie Ihre Themenschwerpunkte zusammen: Was dürfen die Teilnehmenden von Ihrem Vortrag erwarten? </w:t>
            </w:r>
          </w:p>
          <w:p w14:paraId="281A18D0" w14:textId="77777777" w:rsidR="00B36EED" w:rsidRPr="0067478E" w:rsidRDefault="00B36EED" w:rsidP="00B36EED">
            <w:pPr>
              <w:rPr>
                <w:rFonts w:ascii="UnitRoundedPro-Light" w:hAnsi="UnitRoundedPro-Light" w:cs="UnitRoundedPro-Light"/>
                <w:i/>
                <w:iCs/>
                <w:color w:val="699BBE"/>
                <w:szCs w:val="19"/>
              </w:rPr>
            </w:pPr>
          </w:p>
          <w:p w14:paraId="2139C818" w14:textId="77777777" w:rsidR="00B36EED" w:rsidRDefault="00B36EED" w:rsidP="00B36EED">
            <w:pPr>
              <w:rPr>
                <w:rFonts w:ascii="UnitRoundedPro-Light" w:hAnsi="UnitRoundedPro-Light" w:cs="UnitRoundedPro-Light"/>
                <w:i/>
                <w:iCs/>
                <w:color w:val="699BBE"/>
                <w:szCs w:val="19"/>
              </w:rPr>
            </w:pPr>
            <w:r w:rsidRPr="0067478E">
              <w:rPr>
                <w:rFonts w:ascii="UnitRoundedPro-Light" w:hAnsi="UnitRoundedPro-Light" w:cs="UnitRoundedPro-Light"/>
                <w:i/>
                <w:iCs/>
                <w:color w:val="699BBE"/>
                <w:szCs w:val="19"/>
              </w:rPr>
              <w:t>400-500 Zeichen inkl. Leerzeichen.</w:t>
            </w:r>
          </w:p>
          <w:p w14:paraId="27DF6EB1" w14:textId="6833AB26" w:rsidR="00B36EED" w:rsidRPr="00907D1A" w:rsidRDefault="00B36EED" w:rsidP="00B36EED">
            <w:pPr>
              <w:rPr>
                <w:rFonts w:ascii="UnitRoundedPro-Light" w:hAnsi="UnitRoundedPro-Light" w:cs="UnitRoundedPro-Light"/>
                <w:i/>
                <w:iCs/>
                <w:color w:val="699BBE"/>
                <w:szCs w:val="19"/>
              </w:rPr>
            </w:pPr>
          </w:p>
        </w:tc>
      </w:tr>
      <w:tr w:rsidR="00B36EED" w:rsidRPr="003B28D5" w14:paraId="2F63C16B" w14:textId="77777777" w:rsidTr="00B36EED">
        <w:tc>
          <w:tcPr>
            <w:tcW w:w="2275" w:type="dxa"/>
          </w:tcPr>
          <w:p w14:paraId="21BFBD3B" w14:textId="77777777" w:rsidR="00B36EED" w:rsidRPr="000B3CCB" w:rsidRDefault="00B36EED" w:rsidP="00B36EED">
            <w:pPr>
              <w:rPr>
                <w:rFonts w:ascii="UnitRoundedPro-Light" w:hAnsi="UnitRoundedPro-Light" w:cs="UnitRoundedPro-Light"/>
                <w:b/>
                <w:szCs w:val="19"/>
              </w:rPr>
            </w:pPr>
            <w:r w:rsidRPr="000B3CCB">
              <w:rPr>
                <w:rFonts w:ascii="UnitRoundedPro-Light" w:hAnsi="UnitRoundedPro-Light" w:cs="UnitRoundedPro-Light"/>
                <w:b/>
                <w:szCs w:val="19"/>
              </w:rPr>
              <w:t>Ausführlicher Abstract</w:t>
            </w:r>
            <w:r w:rsidRPr="000B3CCB">
              <w:rPr>
                <w:rFonts w:ascii="UnitRoundedPro-Light" w:hAnsi="UnitRoundedPro-Light" w:cs="UnitRoundedPro-Light"/>
                <w:b/>
                <w:szCs w:val="19"/>
              </w:rPr>
              <w:br/>
            </w:r>
          </w:p>
        </w:tc>
        <w:tc>
          <w:tcPr>
            <w:tcW w:w="7063" w:type="dxa"/>
          </w:tcPr>
          <w:p w14:paraId="53CB4B5C" w14:textId="77777777" w:rsidR="00B36EED" w:rsidRPr="0067478E" w:rsidRDefault="00B36EED" w:rsidP="00B36EED">
            <w:pPr>
              <w:rPr>
                <w:rFonts w:ascii="UnitRoundedPro-Light" w:hAnsi="UnitRoundedPro-Light" w:cs="UnitRoundedPro-Light"/>
                <w:i/>
                <w:iCs/>
                <w:color w:val="699BBE"/>
                <w:szCs w:val="19"/>
              </w:rPr>
            </w:pPr>
            <w:r w:rsidRPr="0067478E">
              <w:rPr>
                <w:rFonts w:ascii="UnitRoundedPro-Light" w:hAnsi="UnitRoundedPro-Light" w:cs="UnitRoundedPro-Light"/>
                <w:i/>
                <w:iCs/>
                <w:color w:val="699BBE"/>
                <w:szCs w:val="19"/>
              </w:rPr>
              <w:t xml:space="preserve">Bitte erfassen Sie hier Ihr Referat in ausführlicher Version; Hintergrund der Ausgangslage und Problemstellung, Inhalt und Schlussfolgerungen des Vortrags, Zielpublikum etc. </w:t>
            </w:r>
          </w:p>
          <w:p w14:paraId="3916FAD7" w14:textId="77777777" w:rsidR="00B36EED" w:rsidRPr="0067478E" w:rsidRDefault="00B36EED" w:rsidP="00B36EED">
            <w:pPr>
              <w:rPr>
                <w:rFonts w:ascii="UnitRoundedPro-Light" w:hAnsi="UnitRoundedPro-Light" w:cs="UnitRoundedPro-Light"/>
                <w:i/>
                <w:iCs/>
                <w:color w:val="699BBE"/>
                <w:szCs w:val="19"/>
              </w:rPr>
            </w:pPr>
          </w:p>
          <w:p w14:paraId="6D159C53" w14:textId="77777777" w:rsidR="00B36EED" w:rsidRDefault="00B36EED" w:rsidP="00B36EED">
            <w:pPr>
              <w:rPr>
                <w:rFonts w:ascii="UnitRoundedPro-Light" w:hAnsi="UnitRoundedPro-Light" w:cs="UnitRoundedPro-Light"/>
                <w:i/>
                <w:iCs/>
                <w:color w:val="699BBE"/>
                <w:szCs w:val="19"/>
              </w:rPr>
            </w:pPr>
            <w:r w:rsidRPr="0067478E">
              <w:rPr>
                <w:rFonts w:ascii="UnitRoundedPro-Light" w:hAnsi="UnitRoundedPro-Light" w:cs="UnitRoundedPro-Light"/>
                <w:i/>
                <w:iCs/>
                <w:color w:val="699BBE"/>
                <w:szCs w:val="19"/>
              </w:rPr>
              <w:t>800-1200 Zeichen inkl. Leerzeichen.</w:t>
            </w:r>
          </w:p>
          <w:p w14:paraId="770C569D" w14:textId="40BDFACA" w:rsidR="00B36EED" w:rsidRPr="003B28D5" w:rsidRDefault="00B36EED" w:rsidP="00B36EED">
            <w:pPr>
              <w:rPr>
                <w:rFonts w:ascii="UnitRoundedPro-Light" w:hAnsi="UnitRoundedPro-Light" w:cs="UnitRoundedPro-Light"/>
                <w:i/>
                <w:iCs/>
                <w:color w:val="00B0F0"/>
                <w:szCs w:val="19"/>
              </w:rPr>
            </w:pPr>
          </w:p>
        </w:tc>
      </w:tr>
      <w:tr w:rsidR="00B36EED" w:rsidRPr="000B3CCB" w14:paraId="2138F8AF" w14:textId="77777777" w:rsidTr="00B36EED">
        <w:tc>
          <w:tcPr>
            <w:tcW w:w="2275" w:type="dxa"/>
          </w:tcPr>
          <w:p w14:paraId="20FFED6E" w14:textId="77777777" w:rsidR="00B36EED" w:rsidRPr="000B3CCB" w:rsidRDefault="00B36EED" w:rsidP="00B36EED">
            <w:pPr>
              <w:rPr>
                <w:rFonts w:ascii="UnitRoundedPro-Light" w:hAnsi="UnitRoundedPro-Light" w:cs="UnitRoundedPro-Light"/>
                <w:b/>
                <w:szCs w:val="19"/>
              </w:rPr>
            </w:pPr>
            <w:r w:rsidRPr="000B3CCB">
              <w:rPr>
                <w:rFonts w:ascii="UnitRoundedPro-Light" w:hAnsi="UnitRoundedPro-Light" w:cs="UnitRoundedPro-Light"/>
                <w:b/>
                <w:szCs w:val="19"/>
              </w:rPr>
              <w:t>Zusätzliche Informationen für das Programmkomitee</w:t>
            </w:r>
            <w:r w:rsidRPr="000B3CCB">
              <w:rPr>
                <w:rFonts w:ascii="UnitRoundedPro-Light" w:hAnsi="UnitRoundedPro-Light" w:cs="UnitRoundedPro-Light"/>
                <w:b/>
                <w:szCs w:val="19"/>
              </w:rPr>
              <w:br/>
            </w:r>
          </w:p>
        </w:tc>
        <w:tc>
          <w:tcPr>
            <w:tcW w:w="7063" w:type="dxa"/>
          </w:tcPr>
          <w:p w14:paraId="7A4AC372" w14:textId="55B0BBAE" w:rsidR="00B36EED" w:rsidRPr="0067478E" w:rsidRDefault="00B36EED" w:rsidP="00B36EED">
            <w:pPr>
              <w:rPr>
                <w:rFonts w:ascii="UnitRoundedPro-Light" w:hAnsi="UnitRoundedPro-Light" w:cs="UnitRoundedPro-Light"/>
                <w:i/>
                <w:iCs/>
                <w:color w:val="699BBE"/>
                <w:szCs w:val="19"/>
              </w:rPr>
            </w:pPr>
            <w:r w:rsidRPr="0067478E">
              <w:rPr>
                <w:rFonts w:ascii="UnitRoundedPro-Light" w:hAnsi="UnitRoundedPro-Light" w:cs="UnitRoundedPro-Light"/>
                <w:i/>
                <w:iCs/>
                <w:color w:val="699BBE"/>
                <w:szCs w:val="19"/>
              </w:rPr>
              <w:t xml:space="preserve">Haben Sie noch weitere Informationen, welche für das Programmkomitee zur Auswahl der Referate relevant sind? Z.B. warum der Inhalt dieses Referats besonders relevant und einzigartig ist, weshalb die Person fundiert und objektiv über das Thema referieren kann etc. Dann bitte hier erwähnen. </w:t>
            </w:r>
          </w:p>
        </w:tc>
      </w:tr>
      <w:tr w:rsidR="00B36EED" w:rsidRPr="000B3CCB" w14:paraId="680ED314" w14:textId="77777777" w:rsidTr="00B36EED">
        <w:trPr>
          <w:trHeight w:val="572"/>
        </w:trPr>
        <w:tc>
          <w:tcPr>
            <w:tcW w:w="2275" w:type="dxa"/>
          </w:tcPr>
          <w:p w14:paraId="21A90640" w14:textId="77777777" w:rsidR="00B36EED" w:rsidRPr="000B3CCB" w:rsidRDefault="00B36EED" w:rsidP="00B36EED">
            <w:pPr>
              <w:rPr>
                <w:rFonts w:ascii="UnitRoundedPro-Light" w:hAnsi="UnitRoundedPro-Light" w:cs="UnitRoundedPro-Light"/>
                <w:b/>
                <w:szCs w:val="19"/>
              </w:rPr>
            </w:pPr>
            <w:r w:rsidRPr="000B3CCB">
              <w:rPr>
                <w:rFonts w:ascii="UnitRoundedPro-Light" w:hAnsi="UnitRoundedPro-Light" w:cs="UnitRoundedPro-Light"/>
                <w:b/>
                <w:szCs w:val="19"/>
              </w:rPr>
              <w:t>Kurzbiographie</w:t>
            </w:r>
          </w:p>
          <w:p w14:paraId="6C619353" w14:textId="77777777" w:rsidR="00B36EED" w:rsidRPr="000B3CCB" w:rsidRDefault="00B36EED" w:rsidP="00B36EED">
            <w:pPr>
              <w:rPr>
                <w:rFonts w:ascii="UnitRoundedPro-Light" w:hAnsi="UnitRoundedPro-Light" w:cs="UnitRoundedPro-Light"/>
                <w:b/>
                <w:szCs w:val="19"/>
              </w:rPr>
            </w:pPr>
          </w:p>
        </w:tc>
        <w:tc>
          <w:tcPr>
            <w:tcW w:w="7063" w:type="dxa"/>
          </w:tcPr>
          <w:p w14:paraId="765DBB54" w14:textId="77777777" w:rsidR="00B36EED" w:rsidRPr="0067478E" w:rsidRDefault="00B36EED" w:rsidP="00B36EED">
            <w:pPr>
              <w:rPr>
                <w:rFonts w:ascii="UnitRoundedPro-Light" w:hAnsi="UnitRoundedPro-Light" w:cs="UnitRoundedPro-Light"/>
                <w:i/>
                <w:iCs/>
                <w:color w:val="699BBE"/>
                <w:szCs w:val="19"/>
              </w:rPr>
            </w:pPr>
            <w:r w:rsidRPr="0067478E">
              <w:rPr>
                <w:rFonts w:ascii="UnitRoundedPro-Light" w:hAnsi="UnitRoundedPro-Light" w:cs="UnitRoundedPro-Light"/>
                <w:i/>
                <w:iCs/>
                <w:color w:val="699BBE"/>
                <w:szCs w:val="19"/>
              </w:rPr>
              <w:t xml:space="preserve">Bitte beschreiben Sie kurz Ihre Person in ausformulierten Sätzen. Falls Sie zu zweit präsentieren, bitte beide Personen vorstellen. Unbedingt auch zwei Fotos einreichen! </w:t>
            </w:r>
          </w:p>
          <w:p w14:paraId="04E8802D" w14:textId="77777777" w:rsidR="00B36EED" w:rsidRPr="0067478E" w:rsidRDefault="00B36EED" w:rsidP="00B36EED">
            <w:pPr>
              <w:rPr>
                <w:rFonts w:ascii="UnitRoundedPro-Light" w:hAnsi="UnitRoundedPro-Light" w:cs="UnitRoundedPro-Light"/>
                <w:i/>
                <w:iCs/>
                <w:color w:val="699BBE"/>
                <w:szCs w:val="19"/>
              </w:rPr>
            </w:pPr>
          </w:p>
          <w:p w14:paraId="570EA64E" w14:textId="037EA50E" w:rsidR="00B36EED" w:rsidRPr="0067478E" w:rsidRDefault="00B36EED" w:rsidP="00B36EED">
            <w:pPr>
              <w:rPr>
                <w:rFonts w:ascii="UnitRoundedPro-Light" w:hAnsi="UnitRoundedPro-Light" w:cs="UnitRoundedPro-Light"/>
                <w:i/>
                <w:iCs/>
                <w:color w:val="699BBE"/>
                <w:szCs w:val="19"/>
              </w:rPr>
            </w:pPr>
            <w:r w:rsidRPr="0067478E">
              <w:rPr>
                <w:rFonts w:ascii="UnitRoundedPro-Light" w:hAnsi="UnitRoundedPro-Light" w:cs="UnitRoundedPro-Light"/>
                <w:i/>
                <w:iCs/>
                <w:color w:val="699BBE"/>
                <w:szCs w:val="19"/>
              </w:rPr>
              <w:t>450-750 Zeichen inkl. Leerzeichen / Person</w:t>
            </w:r>
            <w:r>
              <w:rPr>
                <w:rFonts w:ascii="UnitRoundedPro-Light" w:hAnsi="UnitRoundedPro-Light" w:cs="UnitRoundedPro-Light"/>
                <w:i/>
                <w:iCs/>
                <w:color w:val="699BBE"/>
                <w:szCs w:val="19"/>
              </w:rPr>
              <w:t>.</w:t>
            </w:r>
          </w:p>
        </w:tc>
      </w:tr>
    </w:tbl>
    <w:p w14:paraId="22602B77" w14:textId="77777777" w:rsidR="00084145" w:rsidRPr="00653D18" w:rsidRDefault="00084145" w:rsidP="00A15FC6">
      <w:pPr>
        <w:pStyle w:val="Header"/>
        <w:spacing w:before="120"/>
        <w:rPr>
          <w:rFonts w:ascii="Arial" w:eastAsia="Times New Roman" w:hAnsi="Arial" w:cs="Arial"/>
          <w:b/>
          <w:noProof/>
          <w:sz w:val="40"/>
          <w:szCs w:val="40"/>
        </w:rPr>
      </w:pPr>
    </w:p>
    <w:p w14:paraId="549D4880" w14:textId="77777777" w:rsidR="00AF5B12" w:rsidRPr="000B3CCB" w:rsidRDefault="00AF5B12" w:rsidP="00AF5B12">
      <w:pPr>
        <w:rPr>
          <w:rFonts w:ascii="UnitRoundedPro-Light" w:hAnsi="UnitRoundedPro-Light" w:cs="UnitRoundedPro-Light"/>
          <w:szCs w:val="19"/>
        </w:rPr>
      </w:pPr>
      <w:r w:rsidRPr="000B3CCB">
        <w:rPr>
          <w:rFonts w:ascii="UnitRoundedPro-Light" w:hAnsi="UnitRoundedPro-Light" w:cs="UnitRoundedPro-Light"/>
          <w:szCs w:val="19"/>
        </w:rPr>
        <w:lastRenderedPageBreak/>
        <w:t xml:space="preserve">Mit der Eingabe eines Referatsvorschlags erklärt sich die Person bereit, dass die </w:t>
      </w:r>
      <w:r w:rsidRPr="000B3CCB">
        <w:rPr>
          <w:rFonts w:ascii="UnitRoundedPro-Light" w:hAnsi="UnitRoundedPro-Light" w:cs="UnitRoundedPro-Light"/>
          <w:bCs/>
          <w:szCs w:val="19"/>
        </w:rPr>
        <w:t>Präsentationsfolien</w:t>
      </w:r>
      <w:r w:rsidRPr="000B3CCB">
        <w:rPr>
          <w:rFonts w:ascii="UnitRoundedPro-Light" w:hAnsi="UnitRoundedPro-Light" w:cs="UnitRoundedPro-Light"/>
          <w:szCs w:val="19"/>
        </w:rPr>
        <w:t xml:space="preserve"> des Vortrags im Anschluss der Konferenz veröffentlicht werden und der Vortrag ggf. </w:t>
      </w:r>
      <w:r w:rsidRPr="000B3CCB">
        <w:rPr>
          <w:rFonts w:ascii="UnitRoundedPro-Light" w:hAnsi="UnitRoundedPro-Light" w:cs="UnitRoundedPro-Light"/>
          <w:bCs/>
          <w:szCs w:val="19"/>
        </w:rPr>
        <w:t>gefilmt</w:t>
      </w:r>
      <w:r w:rsidRPr="000B3CCB">
        <w:rPr>
          <w:rFonts w:ascii="UnitRoundedPro-Light" w:hAnsi="UnitRoundedPro-Light" w:cs="UnitRoundedPro-Light"/>
          <w:szCs w:val="19"/>
        </w:rPr>
        <w:t xml:space="preserve"> und die Aufnahme veröffentlicht wird.</w:t>
      </w:r>
    </w:p>
    <w:p w14:paraId="30F32A1F" w14:textId="77777777" w:rsidR="00AF5B12" w:rsidRPr="000B3CCB" w:rsidRDefault="00AF5B12" w:rsidP="00AF5B12">
      <w:pPr>
        <w:rPr>
          <w:rFonts w:ascii="UnitRoundedPro-Light" w:hAnsi="UnitRoundedPro-Light" w:cs="UnitRoundedPro-Light"/>
          <w:szCs w:val="19"/>
        </w:rPr>
      </w:pPr>
    </w:p>
    <w:p w14:paraId="7BA3B602" w14:textId="05A8CA41" w:rsidR="00AF5B12" w:rsidRPr="000B3CCB" w:rsidRDefault="00AF5B12" w:rsidP="00AF5B12">
      <w:pPr>
        <w:rPr>
          <w:rFonts w:ascii="UnitRoundedPro-Light" w:hAnsi="UnitRoundedPro-Light" w:cs="UnitRoundedPro-Light"/>
          <w:szCs w:val="19"/>
        </w:rPr>
      </w:pPr>
      <w:r w:rsidRPr="000B3CCB">
        <w:rPr>
          <w:rFonts w:ascii="UnitRoundedPro-Light" w:hAnsi="UnitRoundedPro-Light" w:cs="UnitRoundedPro-Light"/>
          <w:szCs w:val="19"/>
        </w:rPr>
        <w:t xml:space="preserve">Bitte ausgefülltes Formular </w:t>
      </w:r>
      <w:r w:rsidRPr="000B3CCB">
        <w:rPr>
          <w:rFonts w:ascii="UnitRoundedPro-Light" w:hAnsi="UnitRoundedPro-Light" w:cs="UnitRoundedPro-Light"/>
          <w:b/>
          <w:szCs w:val="19"/>
        </w:rPr>
        <w:t>bis am 1</w:t>
      </w:r>
      <w:r w:rsidR="00EB0E82">
        <w:rPr>
          <w:rFonts w:ascii="UnitRoundedPro-Light" w:hAnsi="UnitRoundedPro-Light" w:cs="UnitRoundedPro-Light"/>
          <w:b/>
          <w:szCs w:val="19"/>
        </w:rPr>
        <w:t>0</w:t>
      </w:r>
      <w:r w:rsidRPr="000B3CCB">
        <w:rPr>
          <w:rFonts w:ascii="UnitRoundedPro-Light" w:hAnsi="UnitRoundedPro-Light" w:cs="UnitRoundedPro-Light"/>
          <w:b/>
          <w:szCs w:val="19"/>
        </w:rPr>
        <w:t>. Februar 202</w:t>
      </w:r>
      <w:r w:rsidR="00A55D1D">
        <w:rPr>
          <w:rFonts w:ascii="UnitRoundedPro-Light" w:hAnsi="UnitRoundedPro-Light" w:cs="UnitRoundedPro-Light"/>
          <w:b/>
          <w:szCs w:val="19"/>
        </w:rPr>
        <w:t>3</w:t>
      </w:r>
      <w:r w:rsidRPr="000B3CCB">
        <w:rPr>
          <w:rFonts w:ascii="UnitRoundedPro-Light" w:hAnsi="UnitRoundedPro-Light" w:cs="UnitRoundedPro-Light"/>
          <w:b/>
          <w:szCs w:val="19"/>
        </w:rPr>
        <w:t xml:space="preserve"> </w:t>
      </w:r>
      <w:r w:rsidRPr="000B3CCB">
        <w:rPr>
          <w:rFonts w:ascii="UnitRoundedPro-Light" w:hAnsi="UnitRoundedPro-Light" w:cs="UnitRoundedPro-Light"/>
          <w:szCs w:val="19"/>
        </w:rPr>
        <w:t xml:space="preserve">an </w:t>
      </w:r>
      <w:hyperlink r:id="rId11" w:history="1">
        <w:r w:rsidRPr="000B3CCB">
          <w:rPr>
            <w:rStyle w:val="Hyperlink"/>
            <w:rFonts w:ascii="UnitRoundedPro-Light" w:hAnsi="UnitRoundedPro-Light" w:cs="UnitRoundedPro-Light"/>
            <w:szCs w:val="19"/>
          </w:rPr>
          <w:t>itbk@bfh.ch</w:t>
        </w:r>
      </w:hyperlink>
      <w:r w:rsidRPr="000B3CCB">
        <w:rPr>
          <w:rFonts w:ascii="UnitRoundedPro-Light" w:hAnsi="UnitRoundedPro-Light" w:cs="UnitRoundedPro-Light"/>
          <w:szCs w:val="19"/>
        </w:rPr>
        <w:t xml:space="preserve"> senden.</w:t>
      </w:r>
    </w:p>
    <w:p w14:paraId="6C0BA7B1" w14:textId="77777777" w:rsidR="00A15FC6" w:rsidRPr="000B3CCB" w:rsidRDefault="00A15FC6" w:rsidP="00A64B9B">
      <w:pPr>
        <w:tabs>
          <w:tab w:val="clear" w:pos="5387"/>
        </w:tabs>
        <w:rPr>
          <w:rFonts w:ascii="UnitRoundedPro-Light" w:hAnsi="UnitRoundedPro-Light" w:cs="UnitRoundedPro-Light"/>
          <w:szCs w:val="19"/>
        </w:rPr>
      </w:pPr>
    </w:p>
    <w:sectPr w:rsidR="00A15FC6" w:rsidRPr="000B3CCB" w:rsidSect="00495E4E">
      <w:headerReference w:type="even" r:id="rId12"/>
      <w:headerReference w:type="default" r:id="rId13"/>
      <w:footerReference w:type="even" r:id="rId14"/>
      <w:footerReference w:type="default" r:id="rId15"/>
      <w:headerReference w:type="first" r:id="rId16"/>
      <w:footerReference w:type="first" r:id="rId17"/>
      <w:pgSz w:w="11906" w:h="16838" w:code="9"/>
      <w:pgMar w:top="2495" w:right="1004" w:bottom="1077" w:left="144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DC91" w14:textId="77777777" w:rsidR="00F75C78" w:rsidRDefault="00F75C78" w:rsidP="00DD29EF">
      <w:pPr>
        <w:spacing w:line="240" w:lineRule="auto"/>
      </w:pPr>
      <w:r>
        <w:separator/>
      </w:r>
    </w:p>
  </w:endnote>
  <w:endnote w:type="continuationSeparator" w:id="0">
    <w:p w14:paraId="725EC48F" w14:textId="77777777" w:rsidR="00F75C78" w:rsidRDefault="00F75C78" w:rsidP="00DD2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UnitRoundedPro-Light">
    <w:panose1 w:val="020B0504030101020102"/>
    <w:charset w:val="00"/>
    <w:family w:val="swiss"/>
    <w:notTrueType/>
    <w:pitch w:val="variable"/>
    <w:sig w:usb0="A00000FF" w:usb1="5000207B" w:usb2="00000008" w:usb3="00000000" w:csb0="00000093"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
    <w:panose1 w:val="020B0504030101020102"/>
    <w:charset w:val="00"/>
    <w:family w:val="swiss"/>
    <w:notTrueType/>
    <w:pitch w:val="variable"/>
    <w:sig w:usb0="A00000FF" w:usb1="5000207B" w:usb2="00000008" w:usb3="00000000" w:csb0="00000093" w:csb1="00000000"/>
  </w:font>
  <w:font w:name="UnitRoundedPro-Medium">
    <w:altName w:val="Calibri"/>
    <w:panose1 w:val="00000000000000000000"/>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BCFB" w14:textId="77777777" w:rsidR="00B366DC" w:rsidRDefault="00B36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9407" w14:textId="19B61211" w:rsidR="00F42C19" w:rsidRPr="00F53352" w:rsidRDefault="009E6D6F" w:rsidP="00B366DC">
    <w:pPr>
      <w:pStyle w:val="Footer"/>
      <w:tabs>
        <w:tab w:val="clear" w:pos="5387"/>
        <w:tab w:val="clear" w:pos="9072"/>
        <w:tab w:val="right" w:pos="9456"/>
      </w:tabs>
      <w:rPr>
        <w:sz w:val="16"/>
      </w:rPr>
    </w:pPr>
    <w:r w:rsidRPr="00F53352">
      <w:rPr>
        <w:color w:val="697D91"/>
        <w:sz w:val="16"/>
      </w:rPr>
      <w:t>Berner Fachhochschule | Wirtschaft</w:t>
    </w:r>
    <w:r w:rsidRPr="00F53352">
      <w:rPr>
        <w:color w:val="697D91"/>
        <w:sz w:val="16"/>
      </w:rPr>
      <w:tab/>
    </w:r>
    <w:r w:rsidR="00F42C19" w:rsidRPr="00F53352">
      <w:rPr>
        <w:color w:val="697D91"/>
        <w:sz w:val="16"/>
      </w:rPr>
      <w:tab/>
      <w:t xml:space="preserve">Seite </w:t>
    </w:r>
    <w:r w:rsidR="00F42C19" w:rsidRPr="00F53352">
      <w:rPr>
        <w:color w:val="697D91"/>
        <w:sz w:val="16"/>
      </w:rPr>
      <w:fldChar w:fldCharType="begin"/>
    </w:r>
    <w:r w:rsidR="00F42C19" w:rsidRPr="00F53352">
      <w:rPr>
        <w:color w:val="697D91"/>
        <w:sz w:val="16"/>
      </w:rPr>
      <w:instrText xml:space="preserve"> PAGE   \* MERGEFORMAT </w:instrText>
    </w:r>
    <w:r w:rsidR="00F42C19" w:rsidRPr="00F53352">
      <w:rPr>
        <w:color w:val="697D91"/>
        <w:sz w:val="16"/>
      </w:rPr>
      <w:fldChar w:fldCharType="separate"/>
    </w:r>
    <w:r w:rsidR="00256E71">
      <w:rPr>
        <w:noProof/>
        <w:color w:val="697D91"/>
        <w:sz w:val="16"/>
      </w:rPr>
      <w:t>1</w:t>
    </w:r>
    <w:r w:rsidR="00F42C19" w:rsidRPr="00F53352">
      <w:rPr>
        <w:color w:val="697D91"/>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7561" w14:textId="77777777" w:rsidR="00B366DC" w:rsidRDefault="00B36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3437" w14:textId="77777777" w:rsidR="00F75C78" w:rsidRDefault="00F75C78" w:rsidP="00DD29EF">
      <w:pPr>
        <w:spacing w:line="240" w:lineRule="auto"/>
      </w:pPr>
      <w:r>
        <w:separator/>
      </w:r>
    </w:p>
  </w:footnote>
  <w:footnote w:type="continuationSeparator" w:id="0">
    <w:p w14:paraId="7DD88983" w14:textId="77777777" w:rsidR="00F75C78" w:rsidRDefault="00F75C78" w:rsidP="00DD2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5446" w14:textId="77777777" w:rsidR="00B366DC" w:rsidRDefault="00B36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2CE0" w14:textId="77777777" w:rsidR="00DD29EF" w:rsidRDefault="00DD29EF">
    <w:pPr>
      <w:pStyle w:val="Header"/>
    </w:pPr>
    <w:r>
      <w:rPr>
        <w:noProof/>
        <w:lang w:eastAsia="de-CH"/>
      </w:rPr>
      <w:drawing>
        <wp:anchor distT="0" distB="0" distL="114300" distR="114300" simplePos="0" relativeHeight="251661312" behindDoc="0" locked="1" layoutInCell="1" allowOverlap="1" wp14:anchorId="5FBFE390" wp14:editId="5F89E2D4">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47CFBED9" wp14:editId="07D970E3">
          <wp:simplePos x="0" y="0"/>
          <wp:positionH relativeFrom="page">
            <wp:posOffset>875030</wp:posOffset>
          </wp:positionH>
          <wp:positionV relativeFrom="page">
            <wp:posOffset>417830</wp:posOffset>
          </wp:positionV>
          <wp:extent cx="511200" cy="756000"/>
          <wp:effectExtent l="0" t="0" r="0" b="635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329A" w14:textId="77777777" w:rsidR="00B366DC" w:rsidRDefault="00B3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ListBullet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ListBullet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ListBullet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ListBullet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ListBullet"/>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27A80646"/>
    <w:multiLevelType w:val="multilevel"/>
    <w:tmpl w:val="2788DB06"/>
    <w:lvl w:ilvl="0">
      <w:start w:val="1"/>
      <w:numFmt w:val="decimal"/>
      <w:pStyle w:val="Heading1"/>
      <w:lvlText w:val="%1"/>
      <w:lvlJc w:val="left"/>
      <w:pPr>
        <w:ind w:left="360" w:hanging="360"/>
      </w:pPr>
      <w:rPr>
        <w:rFonts w:hint="default"/>
        <w:b w:val="0"/>
        <w:i w:val="0"/>
        <w:vanish w:val="0"/>
        <w:color w:val="auto"/>
        <w:sz w:val="28"/>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2C236DB9"/>
    <w:multiLevelType w:val="hybridMultilevel"/>
    <w:tmpl w:val="1408CBB2"/>
    <w:lvl w:ilvl="0" w:tplc="36745696">
      <w:start w:val="5"/>
      <w:numFmt w:val="bullet"/>
      <w:lvlText w:val="-"/>
      <w:lvlJc w:val="left"/>
      <w:pPr>
        <w:ind w:left="720" w:hanging="360"/>
      </w:pPr>
      <w:rPr>
        <w:rFonts w:ascii="UnitRoundedPro-Light" w:eastAsiaTheme="minorHAnsi" w:hAnsi="UnitRoundedPro-Light" w:cs="UnitRoundedPro-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8" w15:restartNumberingAfterBreak="0">
    <w:nsid w:val="510878DD"/>
    <w:multiLevelType w:val="hybridMultilevel"/>
    <w:tmpl w:val="C5B2CFA2"/>
    <w:lvl w:ilvl="0" w:tplc="14EE3926">
      <w:start w:val="5"/>
      <w:numFmt w:val="bullet"/>
      <w:lvlText w:val="-"/>
      <w:lvlJc w:val="left"/>
      <w:pPr>
        <w:ind w:left="720" w:hanging="360"/>
      </w:pPr>
      <w:rPr>
        <w:rFonts w:ascii="UnitRoundedPro-Light" w:eastAsiaTheme="minorHAnsi" w:hAnsi="UnitRoundedPro-Light" w:cs="UnitRoundedPro-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54819823">
    <w:abstractNumId w:val="4"/>
  </w:num>
  <w:num w:numId="2" w16cid:durableId="306975545">
    <w:abstractNumId w:val="4"/>
  </w:num>
  <w:num w:numId="3" w16cid:durableId="269894418">
    <w:abstractNumId w:val="3"/>
  </w:num>
  <w:num w:numId="4" w16cid:durableId="884560075">
    <w:abstractNumId w:val="3"/>
  </w:num>
  <w:num w:numId="5" w16cid:durableId="276645135">
    <w:abstractNumId w:val="2"/>
  </w:num>
  <w:num w:numId="6" w16cid:durableId="755446591">
    <w:abstractNumId w:val="2"/>
  </w:num>
  <w:num w:numId="7" w16cid:durableId="1737823088">
    <w:abstractNumId w:val="1"/>
  </w:num>
  <w:num w:numId="8" w16cid:durableId="1321811821">
    <w:abstractNumId w:val="1"/>
  </w:num>
  <w:num w:numId="9" w16cid:durableId="1708874588">
    <w:abstractNumId w:val="0"/>
  </w:num>
  <w:num w:numId="10" w16cid:durableId="432555855">
    <w:abstractNumId w:val="0"/>
  </w:num>
  <w:num w:numId="11" w16cid:durableId="1257716759">
    <w:abstractNumId w:val="7"/>
  </w:num>
  <w:num w:numId="12" w16cid:durableId="425418613">
    <w:abstractNumId w:val="5"/>
  </w:num>
  <w:num w:numId="13" w16cid:durableId="550503068">
    <w:abstractNumId w:val="5"/>
  </w:num>
  <w:num w:numId="14" w16cid:durableId="1046876428">
    <w:abstractNumId w:val="5"/>
  </w:num>
  <w:num w:numId="15" w16cid:durableId="1742098075">
    <w:abstractNumId w:val="5"/>
  </w:num>
  <w:num w:numId="16" w16cid:durableId="875776449">
    <w:abstractNumId w:val="5"/>
  </w:num>
  <w:num w:numId="17" w16cid:durableId="1515729201">
    <w:abstractNumId w:val="4"/>
  </w:num>
  <w:num w:numId="18" w16cid:durableId="1848445011">
    <w:abstractNumId w:val="7"/>
  </w:num>
  <w:num w:numId="19" w16cid:durableId="1908176991">
    <w:abstractNumId w:val="5"/>
  </w:num>
  <w:num w:numId="20" w16cid:durableId="1211069307">
    <w:abstractNumId w:val="5"/>
  </w:num>
  <w:num w:numId="21" w16cid:durableId="459760549">
    <w:abstractNumId w:val="5"/>
  </w:num>
  <w:num w:numId="22" w16cid:durableId="888808879">
    <w:abstractNumId w:val="5"/>
  </w:num>
  <w:num w:numId="23" w16cid:durableId="1905601507">
    <w:abstractNumId w:val="8"/>
  </w:num>
  <w:num w:numId="24" w16cid:durableId="1813525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C4"/>
    <w:rsid w:val="00084145"/>
    <w:rsid w:val="000B3CCB"/>
    <w:rsid w:val="00165DC5"/>
    <w:rsid w:val="00171DD7"/>
    <w:rsid w:val="00204C5E"/>
    <w:rsid w:val="00207DC4"/>
    <w:rsid w:val="00256E71"/>
    <w:rsid w:val="00261716"/>
    <w:rsid w:val="00294B05"/>
    <w:rsid w:val="00312D01"/>
    <w:rsid w:val="00344301"/>
    <w:rsid w:val="003578B8"/>
    <w:rsid w:val="003B28D5"/>
    <w:rsid w:val="003D7E60"/>
    <w:rsid w:val="00460852"/>
    <w:rsid w:val="00473BE8"/>
    <w:rsid w:val="00477A0A"/>
    <w:rsid w:val="00495E4E"/>
    <w:rsid w:val="004B61B3"/>
    <w:rsid w:val="005169FA"/>
    <w:rsid w:val="00524383"/>
    <w:rsid w:val="00530B08"/>
    <w:rsid w:val="005471EE"/>
    <w:rsid w:val="00627392"/>
    <w:rsid w:val="00671CB9"/>
    <w:rsid w:val="0067478E"/>
    <w:rsid w:val="006871DD"/>
    <w:rsid w:val="006E609B"/>
    <w:rsid w:val="00731F00"/>
    <w:rsid w:val="007358A7"/>
    <w:rsid w:val="007461ED"/>
    <w:rsid w:val="00803200"/>
    <w:rsid w:val="008340F6"/>
    <w:rsid w:val="00907D1A"/>
    <w:rsid w:val="009D043D"/>
    <w:rsid w:val="009E6D6F"/>
    <w:rsid w:val="00A15FC6"/>
    <w:rsid w:val="00A55D1D"/>
    <w:rsid w:val="00A64B9B"/>
    <w:rsid w:val="00AC19C6"/>
    <w:rsid w:val="00AE59E3"/>
    <w:rsid w:val="00AF5B12"/>
    <w:rsid w:val="00B10700"/>
    <w:rsid w:val="00B366DC"/>
    <w:rsid w:val="00B36EED"/>
    <w:rsid w:val="00BA722D"/>
    <w:rsid w:val="00DB2955"/>
    <w:rsid w:val="00DC0A10"/>
    <w:rsid w:val="00DD17BA"/>
    <w:rsid w:val="00DD29EF"/>
    <w:rsid w:val="00DE1BD9"/>
    <w:rsid w:val="00EB0E82"/>
    <w:rsid w:val="00EC440E"/>
    <w:rsid w:val="00F13546"/>
    <w:rsid w:val="00F352AA"/>
    <w:rsid w:val="00F42C19"/>
    <w:rsid w:val="00F53352"/>
    <w:rsid w:val="00F75C78"/>
    <w:rsid w:val="00F86C6E"/>
    <w:rsid w:val="00FA56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1001A"/>
  <w15:chartTrackingRefBased/>
  <w15:docId w15:val="{C855647F-7761-4213-8DFD-D6914407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ucida Sans"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B9"/>
    <w:pPr>
      <w:tabs>
        <w:tab w:val="left" w:pos="5387"/>
      </w:tabs>
      <w:spacing w:after="0" w:line="244" w:lineRule="atLeast"/>
    </w:pPr>
    <w:rPr>
      <w:rFonts w:eastAsiaTheme="minorHAnsi"/>
      <w:sz w:val="19"/>
      <w:szCs w:val="20"/>
    </w:rPr>
  </w:style>
  <w:style w:type="paragraph" w:styleId="Heading1">
    <w:name w:val="heading 1"/>
    <w:basedOn w:val="Normal"/>
    <w:next w:val="Normal"/>
    <w:link w:val="Heading1Char"/>
    <w:uiPriority w:val="2"/>
    <w:qFormat/>
    <w:rsid w:val="00A64B9B"/>
    <w:pPr>
      <w:keepNext/>
      <w:keepLines/>
      <w:numPr>
        <w:numId w:val="22"/>
      </w:numPr>
      <w:tabs>
        <w:tab w:val="clear" w:pos="5387"/>
        <w:tab w:val="left" w:pos="340"/>
        <w:tab w:val="left" w:pos="567"/>
        <w:tab w:val="left" w:pos="794"/>
      </w:tabs>
      <w:spacing w:before="360" w:after="240" w:line="336" w:lineRule="atLeast"/>
      <w:ind w:left="340" w:hanging="340"/>
      <w:outlineLvl w:val="0"/>
    </w:pPr>
    <w:rPr>
      <w:rFonts w:asciiTheme="majorHAnsi" w:eastAsia="Times New Roman" w:hAnsiTheme="majorHAnsi" w:cs="Times New Roman"/>
      <w:bCs/>
      <w:sz w:val="28"/>
      <w:szCs w:val="28"/>
    </w:rPr>
  </w:style>
  <w:style w:type="paragraph" w:styleId="Heading2">
    <w:name w:val="heading 2"/>
    <w:basedOn w:val="Normal"/>
    <w:next w:val="Normal"/>
    <w:link w:val="Heading2Char"/>
    <w:uiPriority w:val="2"/>
    <w:qFormat/>
    <w:rsid w:val="00671CB9"/>
    <w:pPr>
      <w:keepNext/>
      <w:keepLines/>
      <w:numPr>
        <w:ilvl w:val="1"/>
        <w:numId w:val="22"/>
      </w:numPr>
      <w:tabs>
        <w:tab w:val="clear" w:pos="5387"/>
        <w:tab w:val="left" w:pos="567"/>
        <w:tab w:val="left" w:pos="794"/>
      </w:tabs>
      <w:spacing w:before="360" w:after="120"/>
      <w:outlineLvl w:val="1"/>
    </w:pPr>
    <w:rPr>
      <w:rFonts w:asciiTheme="majorHAnsi" w:eastAsia="Times New Roman" w:hAnsiTheme="majorHAnsi" w:cs="Times New Roman"/>
      <w:b/>
      <w:bCs/>
      <w:szCs w:val="26"/>
    </w:rPr>
  </w:style>
  <w:style w:type="paragraph" w:styleId="Heading3">
    <w:name w:val="heading 3"/>
    <w:basedOn w:val="Normal"/>
    <w:next w:val="Normal"/>
    <w:link w:val="Heading3Char"/>
    <w:uiPriority w:val="2"/>
    <w:qFormat/>
    <w:rsid w:val="00671CB9"/>
    <w:pPr>
      <w:keepNext/>
      <w:numPr>
        <w:ilvl w:val="2"/>
        <w:numId w:val="22"/>
      </w:numPr>
      <w:tabs>
        <w:tab w:val="clear" w:pos="5387"/>
      </w:tabs>
      <w:outlineLvl w:val="2"/>
    </w:pPr>
    <w:rPr>
      <w:rFonts w:asciiTheme="majorHAnsi" w:eastAsia="Lucida Sans" w:hAnsiTheme="majorHAnsi" w:cs="Arial"/>
      <w:bCs/>
      <w:szCs w:val="26"/>
    </w:rPr>
  </w:style>
  <w:style w:type="paragraph" w:styleId="Heading4">
    <w:name w:val="heading 4"/>
    <w:basedOn w:val="Normal"/>
    <w:next w:val="Normal"/>
    <w:link w:val="Heading4Char"/>
    <w:uiPriority w:val="2"/>
    <w:qFormat/>
    <w:rsid w:val="00671CB9"/>
    <w:pPr>
      <w:keepNext/>
      <w:numPr>
        <w:ilvl w:val="3"/>
        <w:numId w:val="22"/>
      </w:numPr>
      <w:tabs>
        <w:tab w:val="clear" w:pos="5387"/>
      </w:tabs>
      <w:outlineLvl w:val="3"/>
    </w:pPr>
    <w:rPr>
      <w:rFonts w:asciiTheme="majorHAnsi" w:eastAsia="Lucida Sans" w:hAnsiTheme="majorHAnsi" w:cs="Times New Roman"/>
      <w:bCs/>
      <w:szCs w:val="28"/>
    </w:rPr>
  </w:style>
  <w:style w:type="paragraph" w:styleId="Heading5">
    <w:name w:val="heading 5"/>
    <w:basedOn w:val="Normal"/>
    <w:next w:val="Normal"/>
    <w:link w:val="Heading5Char"/>
    <w:uiPriority w:val="2"/>
    <w:rsid w:val="00477A0A"/>
    <w:pPr>
      <w:outlineLvl w:val="4"/>
    </w:pPr>
    <w:rPr>
      <w:bCs/>
      <w:iCs/>
      <w:szCs w:val="26"/>
    </w:rPr>
  </w:style>
  <w:style w:type="paragraph" w:styleId="Heading6">
    <w:name w:val="heading 6"/>
    <w:basedOn w:val="Normal"/>
    <w:next w:val="Normal"/>
    <w:link w:val="Heading6Char"/>
    <w:uiPriority w:val="2"/>
    <w:rsid w:val="00477A0A"/>
    <w:pPr>
      <w:outlineLvl w:val="5"/>
    </w:pPr>
    <w:rPr>
      <w:rFonts w:cs="Lucida Sans"/>
      <w:bCs/>
      <w:szCs w:val="19"/>
    </w:rPr>
  </w:style>
  <w:style w:type="paragraph" w:styleId="Heading7">
    <w:name w:val="heading 7"/>
    <w:basedOn w:val="Normal"/>
    <w:next w:val="Normal"/>
    <w:link w:val="Heading7Char"/>
    <w:uiPriority w:val="2"/>
    <w:semiHidden/>
    <w:qFormat/>
    <w:rsid w:val="00477A0A"/>
    <w:pPr>
      <w:outlineLvl w:val="6"/>
    </w:pPr>
    <w:rPr>
      <w:rFonts w:cs="Lucida San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477A0A"/>
    <w:pPr>
      <w:pBdr>
        <w:bottom w:val="single" w:sz="8" w:space="1" w:color="C8C8C8"/>
        <w:between w:val="single" w:sz="8" w:space="1" w:color="C8C8C8"/>
      </w:pBdr>
    </w:pPr>
  </w:style>
  <w:style w:type="paragraph" w:customStyle="1" w:styleId="Absenderzeile">
    <w:name w:val="Absenderzeile"/>
    <w:basedOn w:val="Normal"/>
    <w:rsid w:val="00671CB9"/>
    <w:pPr>
      <w:spacing w:line="240" w:lineRule="auto"/>
    </w:pPr>
    <w:rPr>
      <w:sz w:val="14"/>
    </w:rPr>
  </w:style>
  <w:style w:type="paragraph" w:styleId="ListBullet">
    <w:name w:val="List Bullet"/>
    <w:basedOn w:val="Normal"/>
    <w:uiPriority w:val="1"/>
    <w:qFormat/>
    <w:rsid w:val="00671CB9"/>
    <w:pPr>
      <w:numPr>
        <w:numId w:val="17"/>
      </w:numPr>
      <w:tabs>
        <w:tab w:val="clear" w:pos="5387"/>
      </w:tabs>
    </w:pPr>
    <w:rPr>
      <w:rFonts w:eastAsia="Lucida Sans" w:cs="Times New Roman"/>
    </w:rPr>
  </w:style>
  <w:style w:type="paragraph" w:styleId="ListBullet2">
    <w:name w:val="List Bullet 2"/>
    <w:basedOn w:val="Normal"/>
    <w:uiPriority w:val="3"/>
    <w:rsid w:val="00477A0A"/>
    <w:pPr>
      <w:numPr>
        <w:numId w:val="4"/>
      </w:numPr>
    </w:pPr>
  </w:style>
  <w:style w:type="paragraph" w:styleId="ListBullet3">
    <w:name w:val="List Bullet 3"/>
    <w:basedOn w:val="Normal"/>
    <w:uiPriority w:val="3"/>
    <w:rsid w:val="00477A0A"/>
    <w:pPr>
      <w:numPr>
        <w:numId w:val="6"/>
      </w:numPr>
    </w:pPr>
  </w:style>
  <w:style w:type="paragraph" w:styleId="ListBullet4">
    <w:name w:val="List Bullet 4"/>
    <w:basedOn w:val="Normal"/>
    <w:uiPriority w:val="3"/>
    <w:rsid w:val="00477A0A"/>
    <w:pPr>
      <w:numPr>
        <w:numId w:val="8"/>
      </w:numPr>
    </w:pPr>
  </w:style>
  <w:style w:type="paragraph" w:styleId="ListBullet5">
    <w:name w:val="List Bullet 5"/>
    <w:basedOn w:val="Normal"/>
    <w:uiPriority w:val="3"/>
    <w:rsid w:val="00477A0A"/>
    <w:pPr>
      <w:numPr>
        <w:numId w:val="10"/>
      </w:numPr>
    </w:pPr>
  </w:style>
  <w:style w:type="paragraph" w:styleId="Caption">
    <w:name w:val="caption"/>
    <w:basedOn w:val="Normal"/>
    <w:next w:val="Normal"/>
    <w:uiPriority w:val="3"/>
    <w:rsid w:val="00477A0A"/>
    <w:pPr>
      <w:spacing w:before="120" w:after="240"/>
    </w:pPr>
    <w:rPr>
      <w:bCs/>
      <w:sz w:val="16"/>
      <w:lang w:val="fr-FR"/>
    </w:rPr>
  </w:style>
  <w:style w:type="paragraph" w:styleId="DocumentMap">
    <w:name w:val="Document Map"/>
    <w:basedOn w:val="Normal"/>
    <w:link w:val="DocumentMapChar"/>
    <w:semiHidden/>
    <w:rsid w:val="00477A0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77A0A"/>
    <w:rPr>
      <w:rFonts w:ascii="Tahoma" w:eastAsia="Lucida Sans" w:hAnsi="Tahoma" w:cs="Tahoma"/>
      <w:sz w:val="20"/>
      <w:szCs w:val="20"/>
      <w:shd w:val="clear" w:color="auto" w:fill="000080"/>
    </w:rPr>
  </w:style>
  <w:style w:type="paragraph" w:styleId="FootnoteText">
    <w:name w:val="footnote text"/>
    <w:basedOn w:val="Normal"/>
    <w:link w:val="FootnoteTextChar"/>
    <w:semiHidden/>
    <w:rsid w:val="00477A0A"/>
    <w:pPr>
      <w:tabs>
        <w:tab w:val="left" w:pos="227"/>
      </w:tabs>
      <w:ind w:left="227" w:hanging="227"/>
    </w:pPr>
    <w:rPr>
      <w:sz w:val="16"/>
    </w:rPr>
  </w:style>
  <w:style w:type="character" w:customStyle="1" w:styleId="FootnoteTextChar">
    <w:name w:val="Footnote Text Char"/>
    <w:basedOn w:val="DefaultParagraphFont"/>
    <w:link w:val="FootnoteText"/>
    <w:semiHidden/>
    <w:rsid w:val="00477A0A"/>
    <w:rPr>
      <w:rFonts w:ascii="Lucida Sans" w:eastAsia="Lucida Sans" w:hAnsi="Lucida Sans" w:cs="Times New Roman"/>
      <w:sz w:val="16"/>
      <w:szCs w:val="20"/>
    </w:rPr>
  </w:style>
  <w:style w:type="character" w:styleId="FootnoteReference">
    <w:name w:val="footnote reference"/>
    <w:semiHidden/>
    <w:rsid w:val="00477A0A"/>
    <w:rPr>
      <w:vertAlign w:val="superscript"/>
    </w:rPr>
  </w:style>
  <w:style w:type="paragraph" w:styleId="Footer">
    <w:name w:val="footer"/>
    <w:basedOn w:val="Normal"/>
    <w:link w:val="FooterChar"/>
    <w:uiPriority w:val="99"/>
    <w:unhideWhenUsed/>
    <w:rsid w:val="00671CB9"/>
    <w:pPr>
      <w:tabs>
        <w:tab w:val="center" w:pos="4536"/>
        <w:tab w:val="right" w:pos="9072"/>
      </w:tabs>
      <w:spacing w:line="240" w:lineRule="auto"/>
    </w:pPr>
  </w:style>
  <w:style w:type="character" w:customStyle="1" w:styleId="FooterChar">
    <w:name w:val="Footer Char"/>
    <w:basedOn w:val="DefaultParagraphFont"/>
    <w:link w:val="Footer"/>
    <w:uiPriority w:val="99"/>
    <w:rsid w:val="00671CB9"/>
    <w:rPr>
      <w:rFonts w:eastAsiaTheme="minorHAnsi"/>
      <w:sz w:val="19"/>
      <w:szCs w:val="20"/>
      <w:lang w:val="fr-CH"/>
    </w:rPr>
  </w:style>
  <w:style w:type="paragraph" w:styleId="Subtitle">
    <w:name w:val="Subtitle"/>
    <w:basedOn w:val="Normal"/>
    <w:next w:val="Normal"/>
    <w:link w:val="SubtitleChar"/>
    <w:uiPriority w:val="11"/>
    <w:rsid w:val="00671CB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71CB9"/>
    <w:rPr>
      <w:rFonts w:eastAsiaTheme="minorEastAsia"/>
      <w:color w:val="5A5A5A" w:themeColor="text1" w:themeTint="A5"/>
      <w:spacing w:val="15"/>
      <w:lang w:val="fr-CH"/>
    </w:rPr>
  </w:style>
  <w:style w:type="paragraph" w:customStyle="1" w:styleId="Inhaltsverzeichnis">
    <w:name w:val="Inhaltsverzeichnis"/>
    <w:basedOn w:val="Subtitle"/>
    <w:uiPriority w:val="4"/>
    <w:rsid w:val="00477A0A"/>
    <w:pPr>
      <w:spacing w:line="280" w:lineRule="atLeast"/>
    </w:pPr>
  </w:style>
  <w:style w:type="paragraph" w:styleId="Header">
    <w:name w:val="header"/>
    <w:basedOn w:val="Normal"/>
    <w:link w:val="HeaderChar"/>
    <w:uiPriority w:val="99"/>
    <w:unhideWhenUsed/>
    <w:rsid w:val="00671CB9"/>
    <w:pPr>
      <w:tabs>
        <w:tab w:val="center" w:pos="4536"/>
        <w:tab w:val="right" w:pos="9072"/>
      </w:tabs>
      <w:spacing w:line="192" w:lineRule="exact"/>
    </w:pPr>
    <w:rPr>
      <w:sz w:val="16"/>
    </w:rPr>
  </w:style>
  <w:style w:type="character" w:customStyle="1" w:styleId="HeaderChar">
    <w:name w:val="Header Char"/>
    <w:basedOn w:val="DefaultParagraphFont"/>
    <w:link w:val="Header"/>
    <w:uiPriority w:val="99"/>
    <w:rsid w:val="00671CB9"/>
    <w:rPr>
      <w:rFonts w:eastAsiaTheme="minorHAnsi"/>
      <w:sz w:val="16"/>
      <w:szCs w:val="20"/>
      <w:lang w:val="fr-CH"/>
    </w:rPr>
  </w:style>
  <w:style w:type="paragraph" w:customStyle="1" w:styleId="Legende">
    <w:name w:val="Legende"/>
    <w:basedOn w:val="Normal"/>
    <w:semiHidden/>
    <w:rsid w:val="00477A0A"/>
    <w:rPr>
      <w:sz w:val="16"/>
    </w:rPr>
  </w:style>
  <w:style w:type="paragraph" w:customStyle="1" w:styleId="Nummerierung">
    <w:name w:val="Nummerierung"/>
    <w:basedOn w:val="Normal"/>
    <w:uiPriority w:val="1"/>
    <w:qFormat/>
    <w:rsid w:val="00671CB9"/>
    <w:pPr>
      <w:numPr>
        <w:numId w:val="18"/>
      </w:numPr>
      <w:tabs>
        <w:tab w:val="clear" w:pos="5387"/>
      </w:tabs>
      <w:jc w:val="both"/>
    </w:pPr>
    <w:rPr>
      <w:rFonts w:eastAsia="Lucida Sans" w:cs="Times New Roman"/>
    </w:rPr>
  </w:style>
  <w:style w:type="paragraph" w:customStyle="1" w:styleId="RefFusszeile">
    <w:name w:val="Ref_Fusszeile"/>
    <w:basedOn w:val="Footer"/>
    <w:uiPriority w:val="3"/>
    <w:rsid w:val="00477A0A"/>
  </w:style>
  <w:style w:type="paragraph" w:styleId="BalloonText">
    <w:name w:val="Balloon Text"/>
    <w:basedOn w:val="Normal"/>
    <w:link w:val="BalloonTextChar"/>
    <w:uiPriority w:val="99"/>
    <w:semiHidden/>
    <w:unhideWhenUsed/>
    <w:rsid w:val="00477A0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77A0A"/>
    <w:rPr>
      <w:rFonts w:ascii="Tahoma" w:eastAsia="Lucida Sans" w:hAnsi="Tahoma" w:cs="Tahoma"/>
      <w:sz w:val="16"/>
      <w:szCs w:val="16"/>
    </w:rPr>
  </w:style>
  <w:style w:type="table" w:customStyle="1" w:styleId="TabelleBFH">
    <w:name w:val="Tabelle_BFH"/>
    <w:basedOn w:val="TableNormal"/>
    <w:rsid w:val="00477A0A"/>
    <w:pPr>
      <w:spacing w:after="0" w:line="240" w:lineRule="atLeast"/>
    </w:pPr>
    <w:rPr>
      <w:rFonts w:ascii="Lucida Sans" w:hAnsi="Lucida Sans" w:cs="Times New Roman"/>
      <w:sz w:val="19"/>
      <w:szCs w:val="20"/>
      <w:lang w:eastAsia="de-CH"/>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leGrid">
    <w:name w:val="Table Grid"/>
    <w:basedOn w:val="TableNormal"/>
    <w:uiPriority w:val="59"/>
    <w:rsid w:val="00671CB9"/>
    <w:pPr>
      <w:spacing w:after="0" w:line="244" w:lineRule="atLeast"/>
    </w:pPr>
    <w:rPr>
      <w:rFonts w:eastAsiaTheme="minorHAnsi"/>
      <w:sz w:val="19"/>
      <w:szCs w:val="20"/>
    </w:rPr>
    <w:tblPr>
      <w:tblCellMar>
        <w:left w:w="0" w:type="dxa"/>
        <w:right w:w="0" w:type="dxa"/>
      </w:tblCellMar>
    </w:tblPr>
  </w:style>
  <w:style w:type="paragraph" w:styleId="Title">
    <w:name w:val="Title"/>
    <w:basedOn w:val="Normal"/>
    <w:next w:val="Normal"/>
    <w:link w:val="TitleChar"/>
    <w:uiPriority w:val="10"/>
    <w:rsid w:val="00671CB9"/>
    <w:pPr>
      <w:contextualSpacing/>
    </w:pPr>
    <w:rPr>
      <w:rFonts w:asciiTheme="majorHAnsi" w:eastAsiaTheme="majorEastAsia" w:hAnsiTheme="majorHAnsi" w:cstheme="majorBidi"/>
      <w:b/>
      <w:color w:val="4E5D6C" w:themeColor="text2" w:themeShade="BF"/>
      <w:spacing w:val="5"/>
      <w:kern w:val="28"/>
      <w:sz w:val="30"/>
      <w:szCs w:val="52"/>
    </w:rPr>
  </w:style>
  <w:style w:type="character" w:customStyle="1" w:styleId="TitleChar">
    <w:name w:val="Title Char"/>
    <w:basedOn w:val="DefaultParagraphFont"/>
    <w:link w:val="Title"/>
    <w:uiPriority w:val="10"/>
    <w:rsid w:val="00671CB9"/>
    <w:rPr>
      <w:rFonts w:asciiTheme="majorHAnsi" w:eastAsiaTheme="majorEastAsia" w:hAnsiTheme="majorHAnsi" w:cstheme="majorBidi"/>
      <w:b/>
      <w:color w:val="4E5D6C" w:themeColor="text2" w:themeShade="BF"/>
      <w:spacing w:val="5"/>
      <w:kern w:val="28"/>
      <w:sz w:val="30"/>
      <w:szCs w:val="52"/>
      <w:lang w:val="fr-CH"/>
    </w:rPr>
  </w:style>
  <w:style w:type="character" w:customStyle="1" w:styleId="Heading1Char">
    <w:name w:val="Heading 1 Char"/>
    <w:link w:val="Heading1"/>
    <w:uiPriority w:val="2"/>
    <w:rsid w:val="00A64B9B"/>
    <w:rPr>
      <w:rFonts w:asciiTheme="majorHAnsi" w:eastAsia="Times New Roman" w:hAnsiTheme="majorHAnsi" w:cs="Times New Roman"/>
      <w:bCs/>
      <w:sz w:val="28"/>
      <w:szCs w:val="28"/>
    </w:rPr>
  </w:style>
  <w:style w:type="character" w:customStyle="1" w:styleId="Heading2Char">
    <w:name w:val="Heading 2 Char"/>
    <w:link w:val="Heading2"/>
    <w:uiPriority w:val="2"/>
    <w:rsid w:val="00671CB9"/>
    <w:rPr>
      <w:rFonts w:asciiTheme="majorHAnsi" w:eastAsia="Times New Roman" w:hAnsiTheme="majorHAnsi" w:cs="Times New Roman"/>
      <w:b/>
      <w:bCs/>
      <w:sz w:val="19"/>
      <w:szCs w:val="26"/>
    </w:rPr>
  </w:style>
  <w:style w:type="character" w:customStyle="1" w:styleId="Heading3Char">
    <w:name w:val="Heading 3 Char"/>
    <w:basedOn w:val="DefaultParagraphFont"/>
    <w:link w:val="Heading3"/>
    <w:uiPriority w:val="2"/>
    <w:rsid w:val="00671CB9"/>
    <w:rPr>
      <w:rFonts w:asciiTheme="majorHAnsi" w:hAnsiTheme="majorHAnsi" w:cs="Arial"/>
      <w:bCs/>
      <w:sz w:val="19"/>
      <w:szCs w:val="26"/>
    </w:rPr>
  </w:style>
  <w:style w:type="character" w:customStyle="1" w:styleId="Heading4Char">
    <w:name w:val="Heading 4 Char"/>
    <w:basedOn w:val="DefaultParagraphFont"/>
    <w:link w:val="Heading4"/>
    <w:uiPriority w:val="2"/>
    <w:rsid w:val="00671CB9"/>
    <w:rPr>
      <w:rFonts w:asciiTheme="majorHAnsi" w:hAnsiTheme="majorHAnsi" w:cs="Times New Roman"/>
      <w:bCs/>
      <w:sz w:val="19"/>
      <w:szCs w:val="28"/>
    </w:rPr>
  </w:style>
  <w:style w:type="character" w:customStyle="1" w:styleId="Heading5Char">
    <w:name w:val="Heading 5 Char"/>
    <w:basedOn w:val="DefaultParagraphFont"/>
    <w:link w:val="Heading5"/>
    <w:uiPriority w:val="2"/>
    <w:rsid w:val="00DD17BA"/>
    <w:rPr>
      <w:rFonts w:ascii="Lucida Sans" w:eastAsia="Lucida Sans" w:hAnsi="Lucida Sans" w:cs="Times New Roman"/>
      <w:bCs/>
      <w:iCs/>
      <w:sz w:val="19"/>
      <w:szCs w:val="26"/>
    </w:rPr>
  </w:style>
  <w:style w:type="character" w:customStyle="1" w:styleId="Heading6Char">
    <w:name w:val="Heading 6 Char"/>
    <w:basedOn w:val="DefaultParagraphFont"/>
    <w:link w:val="Heading6"/>
    <w:uiPriority w:val="2"/>
    <w:rsid w:val="00DD17BA"/>
    <w:rPr>
      <w:rFonts w:ascii="Lucida Sans" w:eastAsia="Lucida Sans" w:hAnsi="Lucida Sans" w:cs="Lucida Sans"/>
      <w:bCs/>
      <w:sz w:val="19"/>
      <w:szCs w:val="19"/>
    </w:rPr>
  </w:style>
  <w:style w:type="character" w:customStyle="1" w:styleId="Heading7Char">
    <w:name w:val="Heading 7 Char"/>
    <w:basedOn w:val="DefaultParagraphFont"/>
    <w:link w:val="Heading7"/>
    <w:uiPriority w:val="2"/>
    <w:semiHidden/>
    <w:rsid w:val="00DD17BA"/>
    <w:rPr>
      <w:rFonts w:ascii="Lucida Sans" w:eastAsia="Lucida Sans" w:hAnsi="Lucida Sans" w:cs="Lucida Sans"/>
      <w:sz w:val="19"/>
      <w:szCs w:val="19"/>
    </w:rPr>
  </w:style>
  <w:style w:type="paragraph" w:customStyle="1" w:styleId="Verzeichnis">
    <w:name w:val="Verzeichnis"/>
    <w:basedOn w:val="Normal"/>
    <w:uiPriority w:val="2"/>
    <w:rsid w:val="00477A0A"/>
    <w:pPr>
      <w:pBdr>
        <w:bottom w:val="single" w:sz="8" w:space="1" w:color="C8C8C8"/>
        <w:between w:val="single" w:sz="8" w:space="1" w:color="C8C8C8"/>
      </w:pBdr>
      <w:tabs>
        <w:tab w:val="right" w:pos="9469"/>
      </w:tabs>
    </w:pPr>
  </w:style>
  <w:style w:type="paragraph" w:styleId="TOC1">
    <w:name w:val="toc 1"/>
    <w:basedOn w:val="Normal"/>
    <w:next w:val="Normal"/>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TOC2">
    <w:name w:val="toc 2"/>
    <w:basedOn w:val="Normal"/>
    <w:next w:val="Normal"/>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TOC3">
    <w:name w:val="toc 3"/>
    <w:basedOn w:val="Normal"/>
    <w:next w:val="Normal"/>
    <w:autoRedefine/>
    <w:uiPriority w:val="39"/>
    <w:rsid w:val="00477A0A"/>
    <w:pPr>
      <w:pBdr>
        <w:bottom w:val="single" w:sz="8" w:space="1" w:color="D0D0D0"/>
        <w:between w:val="single" w:sz="8" w:space="1" w:color="D0D0D0"/>
      </w:pBdr>
      <w:spacing w:line="200" w:lineRule="exact"/>
      <w:ind w:firstLine="567"/>
    </w:pPr>
  </w:style>
  <w:style w:type="paragraph" w:styleId="TOC4">
    <w:name w:val="toc 4"/>
    <w:basedOn w:val="Normal"/>
    <w:next w:val="Normal"/>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TOC5">
    <w:name w:val="toc 5"/>
    <w:basedOn w:val="Normal"/>
    <w:next w:val="Normal"/>
    <w:autoRedefine/>
    <w:uiPriority w:val="39"/>
    <w:rsid w:val="00477A0A"/>
    <w:pPr>
      <w:pBdr>
        <w:bottom w:val="single" w:sz="8" w:space="1" w:color="D0D0D0"/>
        <w:between w:val="single" w:sz="8" w:space="1" w:color="D0D0D0"/>
      </w:pBdr>
      <w:spacing w:line="200" w:lineRule="exact"/>
      <w:ind w:firstLine="1021"/>
    </w:pPr>
  </w:style>
  <w:style w:type="paragraph" w:styleId="Quote">
    <w:name w:val="Quote"/>
    <w:basedOn w:val="Normal"/>
    <w:next w:val="Normal"/>
    <w:link w:val="QuoteChar"/>
    <w:uiPriority w:val="2"/>
    <w:rsid w:val="00477A0A"/>
    <w:pPr>
      <w:spacing w:before="244" w:after="244"/>
      <w:ind w:left="227" w:right="227"/>
    </w:pPr>
    <w:rPr>
      <w:i/>
    </w:rPr>
  </w:style>
  <w:style w:type="character" w:customStyle="1" w:styleId="QuoteChar">
    <w:name w:val="Quote Char"/>
    <w:basedOn w:val="DefaultParagraphFont"/>
    <w:link w:val="Quote"/>
    <w:uiPriority w:val="2"/>
    <w:rsid w:val="00DD17BA"/>
    <w:rPr>
      <w:rFonts w:ascii="Lucida Sans" w:eastAsia="Lucida Sans" w:hAnsi="Lucida Sans" w:cs="Times New Roman"/>
      <w:i/>
      <w:sz w:val="19"/>
      <w:szCs w:val="20"/>
    </w:rPr>
  </w:style>
  <w:style w:type="character" w:styleId="Hyperlink">
    <w:name w:val="Hyperlink"/>
    <w:basedOn w:val="DefaultParagraphFont"/>
    <w:uiPriority w:val="99"/>
    <w:unhideWhenUsed/>
    <w:rsid w:val="00AF5B12"/>
    <w:rPr>
      <w:color w:val="699BBE" w:themeColor="hyperlink"/>
      <w:u w:val="single"/>
    </w:rPr>
  </w:style>
  <w:style w:type="character" w:customStyle="1" w:styleId="UnresolvedMention1">
    <w:name w:val="Unresolved Mention1"/>
    <w:basedOn w:val="DefaultParagraphFont"/>
    <w:uiPriority w:val="99"/>
    <w:semiHidden/>
    <w:unhideWhenUsed/>
    <w:rsid w:val="008340F6"/>
    <w:rPr>
      <w:color w:val="605E5C"/>
      <w:shd w:val="clear" w:color="auto" w:fill="E1DFDD"/>
    </w:rPr>
  </w:style>
  <w:style w:type="character" w:customStyle="1" w:styleId="spelle">
    <w:name w:val="spelle"/>
    <w:basedOn w:val="DefaultParagraphFont"/>
    <w:rsid w:val="00473BE8"/>
  </w:style>
  <w:style w:type="paragraph" w:styleId="ListParagraph">
    <w:name w:val="List Paragraph"/>
    <w:basedOn w:val="Normal"/>
    <w:uiPriority w:val="34"/>
    <w:rsid w:val="00B3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10315">
      <w:bodyDiv w:val="1"/>
      <w:marLeft w:val="0"/>
      <w:marRight w:val="0"/>
      <w:marTop w:val="0"/>
      <w:marBottom w:val="0"/>
      <w:divBdr>
        <w:top w:val="none" w:sz="0" w:space="0" w:color="auto"/>
        <w:left w:val="none" w:sz="0" w:space="0" w:color="auto"/>
        <w:bottom w:val="none" w:sz="0" w:space="0" w:color="auto"/>
        <w:right w:val="none" w:sz="0" w:space="0" w:color="auto"/>
      </w:divBdr>
    </w:div>
    <w:div w:id="18938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bk@bfh.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fh.ch/dam/jcr:0ebb5185-9f70-4e4e-b015-460ee1fb828f/Call%20for%20Speakers%20ITBK2023.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20Biehl\Downloads\de_Neutral_hoch.dotx"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40F9FE1AE1248B1C53640298F367E" ma:contentTypeVersion="11" ma:contentTypeDescription="Create a new document." ma:contentTypeScope="" ma:versionID="92b24eda920f97869b4929c46bad876b">
  <xsd:schema xmlns:xsd="http://www.w3.org/2001/XMLSchema" xmlns:xs="http://www.w3.org/2001/XMLSchema" xmlns:p="http://schemas.microsoft.com/office/2006/metadata/properties" xmlns:ns3="1b193212-8825-4085-9d20-83b91d3c58cb" xmlns:ns4="05139fd2-563c-4ec2-98fc-75c8d3be11b9" targetNamespace="http://schemas.microsoft.com/office/2006/metadata/properties" ma:root="true" ma:fieldsID="aa803db245f3919a0700fd38a6a4ba36" ns3:_="" ns4:_="">
    <xsd:import namespace="1b193212-8825-4085-9d20-83b91d3c58cb"/>
    <xsd:import namespace="05139fd2-563c-4ec2-98fc-75c8d3be11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3212-8825-4085-9d20-83b91d3c5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39fd2-563c-4ec2-98fc-75c8d3be11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4E3A0-26B4-4527-AA23-A3AEB05D1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3212-8825-4085-9d20-83b91d3c58cb"/>
    <ds:schemaRef ds:uri="05139fd2-563c-4ec2-98fc-75c8d3be1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14031-3821-4F65-8BCA-3C77D69BDD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9C80C-2762-444A-A6EF-710F2D767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de_Neutral_hoch.dotx</Template>
  <TotalTime>0</TotalTime>
  <Pages>2</Pages>
  <Words>298</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BFH</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Witmer Christiane</dc:creator>
  <cp:keywords/>
  <dc:description/>
  <cp:lastModifiedBy>Biehl Lara</cp:lastModifiedBy>
  <cp:revision>9</cp:revision>
  <dcterms:created xsi:type="dcterms:W3CDTF">2022-03-15T19:26:00Z</dcterms:created>
  <dcterms:modified xsi:type="dcterms:W3CDTF">2023-01-30T13:25:00Z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nChangeLogo">
    <vt:bool>true</vt:bool>
  </property>
  <property fmtid="{D5CDD505-2E9C-101B-9397-08002B2CF9AE}" pid="3" name="ContentTypeId">
    <vt:lpwstr>0x01010002340F9FE1AE1248B1C53640298F367E</vt:lpwstr>
  </property>
</Properties>
</file>