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F04C" w14:textId="77777777" w:rsidR="00FF4225" w:rsidRPr="0034439B" w:rsidRDefault="00FF4225" w:rsidP="00FF4225">
      <w:pPr>
        <w:pStyle w:val="Titel"/>
        <w:rPr>
          <w:lang w:val="en-US"/>
        </w:rPr>
      </w:pPr>
      <w:r w:rsidRPr="0034439B">
        <w:rPr>
          <w:lang w:val="en-US"/>
        </w:rPr>
        <w:t>Eckdaten Praxismodul</w:t>
      </w:r>
    </w:p>
    <w:p w14:paraId="62C65026" w14:textId="77777777" w:rsidR="00FF4225" w:rsidRPr="00FF4225" w:rsidRDefault="00FF4225" w:rsidP="00FF4225">
      <w:pPr>
        <w:rPr>
          <w:lang w:val="en-US"/>
        </w:rPr>
      </w:pPr>
    </w:p>
    <w:p w14:paraId="6CFDB903" w14:textId="77777777" w:rsidR="0070376E" w:rsidRPr="00822AB0" w:rsidRDefault="00F87C79" w:rsidP="0070376E">
      <w:pPr>
        <w:pStyle w:val="berschrift1"/>
        <w:tabs>
          <w:tab w:val="clear" w:pos="5387"/>
          <w:tab w:val="left" w:pos="3544"/>
        </w:tabs>
        <w:rPr>
          <w:rFonts w:asciiTheme="minorHAnsi" w:eastAsiaTheme="minorHAnsi" w:hAnsiTheme="minorHAnsi" w:cstheme="minorBidi"/>
          <w:bCs w:val="0"/>
          <w:noProof/>
          <w:szCs w:val="20"/>
          <w:lang w:val="en-US"/>
        </w:rPr>
      </w:pPr>
      <w:sdt>
        <w:sdtPr>
          <w:rPr>
            <w:lang w:val="en-US"/>
          </w:rPr>
          <w:id w:val="180473877"/>
          <w14:checkbox>
            <w14:checked w14:val="0"/>
            <w14:checkedState w14:val="2612" w14:font="MS Gothic"/>
            <w14:uncheckedState w14:val="2610" w14:font="MS Gothic"/>
          </w14:checkbox>
        </w:sdtPr>
        <w:sdtEndPr/>
        <w:sdtContent>
          <w:r w:rsidR="00FF4225">
            <w:rPr>
              <w:rFonts w:ascii="MS Gothic" w:eastAsia="MS Gothic" w:hAnsi="MS Gothic" w:hint="eastAsia"/>
              <w:lang w:val="en-US"/>
            </w:rPr>
            <w:t>☐</w:t>
          </w:r>
        </w:sdtContent>
      </w:sdt>
      <w:r w:rsidR="0070376E" w:rsidRPr="00822AB0">
        <w:rPr>
          <w:lang w:val="en-US"/>
        </w:rPr>
        <w:t xml:space="preserve"> Praxismodul I (PM I)</w:t>
      </w:r>
      <w:r w:rsidR="0070376E" w:rsidRPr="00822AB0">
        <w:rPr>
          <w:rFonts w:asciiTheme="minorHAnsi" w:eastAsiaTheme="minorHAnsi" w:hAnsiTheme="minorHAnsi" w:cstheme="minorBidi"/>
          <w:bCs w:val="0"/>
          <w:noProof/>
          <w:szCs w:val="20"/>
          <w:lang w:val="en-US"/>
        </w:rPr>
        <w:tab/>
      </w:r>
      <w:sdt>
        <w:sdtPr>
          <w:rPr>
            <w:rFonts w:asciiTheme="minorHAnsi" w:eastAsiaTheme="minorHAnsi" w:hAnsiTheme="minorHAnsi" w:cstheme="minorBidi"/>
            <w:bCs w:val="0"/>
            <w:noProof/>
            <w:szCs w:val="20"/>
            <w:lang w:val="en-US"/>
          </w:rPr>
          <w:id w:val="271677059"/>
          <w14:checkbox>
            <w14:checked w14:val="0"/>
            <w14:checkedState w14:val="2612" w14:font="MS Gothic"/>
            <w14:uncheckedState w14:val="2610" w14:font="MS Gothic"/>
          </w14:checkbox>
        </w:sdtPr>
        <w:sdtEndPr/>
        <w:sdtContent>
          <w:r w:rsidR="0070376E">
            <w:rPr>
              <w:rFonts w:ascii="MS Gothic" w:eastAsia="MS Gothic" w:hAnsi="MS Gothic" w:cstheme="minorBidi" w:hint="eastAsia"/>
              <w:bCs w:val="0"/>
              <w:noProof/>
              <w:szCs w:val="20"/>
              <w:lang w:val="en-US"/>
            </w:rPr>
            <w:t>☐</w:t>
          </w:r>
        </w:sdtContent>
      </w:sdt>
      <w:r w:rsidR="0070376E" w:rsidRPr="00822AB0">
        <w:rPr>
          <w:rFonts w:asciiTheme="minorHAnsi" w:eastAsiaTheme="minorHAnsi" w:hAnsiTheme="minorHAnsi" w:cstheme="minorBidi"/>
          <w:bCs w:val="0"/>
          <w:noProof/>
          <w:szCs w:val="20"/>
          <w:lang w:val="en-US"/>
        </w:rPr>
        <w:t xml:space="preserve"> Praxismodul II</w:t>
      </w:r>
      <w:r w:rsidR="0070376E">
        <w:rPr>
          <w:rFonts w:asciiTheme="minorHAnsi" w:eastAsiaTheme="minorHAnsi" w:hAnsiTheme="minorHAnsi" w:cstheme="minorBidi"/>
          <w:bCs w:val="0"/>
          <w:noProof/>
          <w:szCs w:val="20"/>
          <w:lang w:val="en-US"/>
        </w:rPr>
        <w:t xml:space="preserve"> (PM II)</w:t>
      </w:r>
    </w:p>
    <w:p w14:paraId="5CAFA7EB" w14:textId="77777777" w:rsidR="0070376E" w:rsidRPr="00822AB0" w:rsidRDefault="0070376E" w:rsidP="0070376E">
      <w:pPr>
        <w:tabs>
          <w:tab w:val="clear" w:pos="5387"/>
        </w:tabs>
        <w:spacing w:line="240" w:lineRule="atLeast"/>
        <w:rPr>
          <w:lang w:val="en-US"/>
        </w:rPr>
      </w:pPr>
    </w:p>
    <w:p w14:paraId="59C9B7B7" w14:textId="77777777" w:rsidR="0070376E" w:rsidRDefault="0070376E" w:rsidP="0070376E">
      <w:pPr>
        <w:tabs>
          <w:tab w:val="clear" w:pos="5387"/>
          <w:tab w:val="left" w:pos="3544"/>
        </w:tabs>
        <w:spacing w:line="276" w:lineRule="auto"/>
      </w:pPr>
      <w:r>
        <w:t>Name/Vorname Studierende/r:</w:t>
      </w:r>
      <w:r>
        <w:tab/>
      </w: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A99BD0D" w14:textId="77777777" w:rsidR="0070376E" w:rsidRDefault="0070376E" w:rsidP="0070376E">
      <w:pPr>
        <w:tabs>
          <w:tab w:val="clear" w:pos="5387"/>
          <w:tab w:val="left" w:pos="3544"/>
        </w:tabs>
        <w:spacing w:line="276" w:lineRule="auto"/>
      </w:pPr>
      <w:r>
        <w:t>Adresse Studierende/r:</w:t>
      </w:r>
      <w:r w:rsidRPr="00B92824">
        <w:t xml:space="preserve"> </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F65FD5" w14:textId="77777777" w:rsidR="0070376E" w:rsidRDefault="0070376E" w:rsidP="0070376E">
      <w:pPr>
        <w:tabs>
          <w:tab w:val="clear" w:pos="5387"/>
          <w:tab w:val="left" w:pos="3544"/>
        </w:tabs>
        <w:spacing w:line="276" w:lineRule="auto"/>
      </w:pPr>
      <w:r>
        <w:t>Dauer des Praxismoduls (von/bis):</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C74C7E" w14:textId="77777777" w:rsidR="0070376E" w:rsidRDefault="0070376E" w:rsidP="0070376E">
      <w:pPr>
        <w:tabs>
          <w:tab w:val="clear" w:pos="5387"/>
          <w:tab w:val="left" w:pos="3544"/>
        </w:tabs>
        <w:spacing w:line="276" w:lineRule="auto"/>
      </w:pPr>
      <w:r>
        <w:t>Name/Adresse Organisation:</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CE36A5" w14:textId="77777777" w:rsidR="0070376E" w:rsidRDefault="0070376E" w:rsidP="0070376E">
      <w:pPr>
        <w:tabs>
          <w:tab w:val="clear" w:pos="5387"/>
          <w:tab w:val="left" w:pos="3544"/>
        </w:tabs>
        <w:spacing w:line="276" w:lineRule="auto"/>
      </w:pPr>
      <w:r>
        <w:t>Praxisausbildende/r:</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132C9C" w14:textId="77777777" w:rsidR="0070376E" w:rsidRDefault="0070376E" w:rsidP="003A4663">
      <w:pPr>
        <w:tabs>
          <w:tab w:val="clear" w:pos="5387"/>
          <w:tab w:val="left" w:pos="3544"/>
        </w:tabs>
        <w:spacing w:line="276" w:lineRule="auto"/>
      </w:pPr>
      <w:r>
        <w:t>Praxisbegleitende/r:</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A34040" w14:textId="77777777" w:rsidR="0070376E" w:rsidRPr="007F7607" w:rsidRDefault="0070376E" w:rsidP="00FF4225">
      <w:pPr>
        <w:pStyle w:val="Titel"/>
        <w:pBdr>
          <w:bottom w:val="single" w:sz="4" w:space="1" w:color="auto"/>
        </w:pBdr>
        <w:rPr>
          <w:b w:val="0"/>
          <w:sz w:val="24"/>
          <w:szCs w:val="24"/>
        </w:rPr>
      </w:pPr>
    </w:p>
    <w:p w14:paraId="21E4C074" w14:textId="77777777" w:rsidR="007F7607" w:rsidRPr="007F7607" w:rsidRDefault="007F7607" w:rsidP="009E5C1A">
      <w:pPr>
        <w:pStyle w:val="Titel"/>
        <w:rPr>
          <w:b w:val="0"/>
          <w:sz w:val="24"/>
          <w:szCs w:val="24"/>
        </w:rPr>
      </w:pPr>
    </w:p>
    <w:p w14:paraId="5FB7D684" w14:textId="77777777" w:rsidR="00CD4DC9" w:rsidRPr="00CB4F68" w:rsidRDefault="0070376E" w:rsidP="009E5C1A">
      <w:pPr>
        <w:pStyle w:val="Titel"/>
      </w:pPr>
      <w:r>
        <w:t>Beschlussp</w:t>
      </w:r>
      <w:r w:rsidR="006821D1" w:rsidRPr="00CB4F68">
        <w:t>roto</w:t>
      </w:r>
      <w:r w:rsidR="00CB4F68">
        <w:t xml:space="preserve">koll </w:t>
      </w:r>
      <w:r w:rsidR="00ED59D5">
        <w:t xml:space="preserve">zweites </w:t>
      </w:r>
      <w:r w:rsidR="00CB4F68">
        <w:t xml:space="preserve">Praxisgespräch vom </w:t>
      </w:r>
      <w:bookmarkStart w:id="1" w:name="Text1"/>
      <w:r w:rsidR="00CB4F68">
        <w:fldChar w:fldCharType="begin">
          <w:ffData>
            <w:name w:val="Text1"/>
            <w:enabled/>
            <w:calcOnExit w:val="0"/>
            <w:textInput>
              <w:type w:val="date"/>
              <w:format w:val="dd.MM.yyyy"/>
            </w:textInput>
          </w:ffData>
        </w:fldChar>
      </w:r>
      <w:r w:rsidR="00CB4F68">
        <w:instrText xml:space="preserve"> FORMTEXT </w:instrText>
      </w:r>
      <w:r w:rsidR="00CB4F68">
        <w:fldChar w:fldCharType="separate"/>
      </w:r>
      <w:r w:rsidR="00CB4F68">
        <w:rPr>
          <w:noProof/>
        </w:rPr>
        <w:t> </w:t>
      </w:r>
      <w:r w:rsidR="00CB4F68">
        <w:rPr>
          <w:noProof/>
        </w:rPr>
        <w:t> </w:t>
      </w:r>
      <w:r w:rsidR="00CB4F68">
        <w:rPr>
          <w:noProof/>
        </w:rPr>
        <w:t> </w:t>
      </w:r>
      <w:r w:rsidR="00CB4F68">
        <w:rPr>
          <w:noProof/>
        </w:rPr>
        <w:t> </w:t>
      </w:r>
      <w:r w:rsidR="00CB4F68">
        <w:rPr>
          <w:noProof/>
        </w:rPr>
        <w:t> </w:t>
      </w:r>
      <w:r w:rsidR="00CB4F68">
        <w:fldChar w:fldCharType="end"/>
      </w:r>
      <w:bookmarkEnd w:id="1"/>
    </w:p>
    <w:p w14:paraId="2AAD5E85" w14:textId="77777777" w:rsidR="0070376E" w:rsidRPr="00DE7D3D" w:rsidRDefault="0070376E" w:rsidP="0070376E">
      <w:pPr>
        <w:tabs>
          <w:tab w:val="clear" w:pos="5387"/>
          <w:tab w:val="left" w:pos="3544"/>
        </w:tabs>
        <w:spacing w:line="276" w:lineRule="auto"/>
      </w:pPr>
      <w:r>
        <w:t xml:space="preserve">Beschlussprotokoll = </w:t>
      </w:r>
      <w:r w:rsidR="007F7607">
        <w:t>Wichtige Themen</w:t>
      </w:r>
      <w:r>
        <w:t xml:space="preserve"> </w:t>
      </w:r>
      <w:r w:rsidR="0034439B">
        <w:t>und Beschlüsse bitte festhalten und das Protokoll nach dem Gespräch an den/die Praxisbegleitende/n senden.</w:t>
      </w:r>
    </w:p>
    <w:p w14:paraId="580FE29E" w14:textId="77777777" w:rsidR="007D6F67" w:rsidRDefault="007D6F67" w:rsidP="00D34535">
      <w:pPr>
        <w:tabs>
          <w:tab w:val="clear" w:pos="5387"/>
        </w:tabs>
        <w:spacing w:line="240" w:lineRule="atLeast"/>
      </w:pPr>
    </w:p>
    <w:p w14:paraId="74759A1E" w14:textId="77777777" w:rsidR="007F7607" w:rsidRDefault="007F7607" w:rsidP="002A2C1E">
      <w:pPr>
        <w:pStyle w:val="Listenabsatz"/>
        <w:numPr>
          <w:ilvl w:val="0"/>
          <w:numId w:val="2"/>
        </w:numPr>
        <w:tabs>
          <w:tab w:val="clear" w:pos="5387"/>
        </w:tabs>
        <w:spacing w:line="240" w:lineRule="atLeast"/>
        <w:ind w:left="426" w:hanging="426"/>
        <w:rPr>
          <w:b/>
        </w:rPr>
      </w:pPr>
      <w:r>
        <w:rPr>
          <w:b/>
        </w:rPr>
        <w:t xml:space="preserve">Rückblick auf die </w:t>
      </w:r>
      <w:r w:rsidR="006821D1" w:rsidRPr="00CB4F68">
        <w:rPr>
          <w:b/>
        </w:rPr>
        <w:t xml:space="preserve">Rahmenbedingungen </w:t>
      </w:r>
      <w:r>
        <w:rPr>
          <w:b/>
        </w:rPr>
        <w:t>des Praxismoduls</w:t>
      </w:r>
      <w:r w:rsidR="00F86B61">
        <w:rPr>
          <w:b/>
        </w:rPr>
        <w:t xml:space="preserve"> </w:t>
      </w:r>
    </w:p>
    <w:p w14:paraId="5EA65F1E" w14:textId="77777777" w:rsidR="006821D1" w:rsidRPr="00CB4F68" w:rsidRDefault="007F7607" w:rsidP="00CE7847">
      <w:pPr>
        <w:pStyle w:val="Listenabsatz"/>
        <w:tabs>
          <w:tab w:val="clear" w:pos="5387"/>
        </w:tabs>
        <w:spacing w:line="240" w:lineRule="atLeast"/>
        <w:ind w:left="0"/>
        <w:rPr>
          <w:b/>
        </w:rPr>
      </w:pPr>
      <w:r>
        <w:t>Ablauf als Ganzes;</w:t>
      </w:r>
      <w:r w:rsidR="00612318" w:rsidRPr="007F7607">
        <w:t xml:space="preserve"> </w:t>
      </w:r>
      <w:r>
        <w:t>u</w:t>
      </w:r>
      <w:r w:rsidR="00F86B61" w:rsidRPr="007F7607">
        <w:t>nterstützende oder erschwerende Umstände</w:t>
      </w:r>
    </w:p>
    <w:p w14:paraId="2F9BE33B" w14:textId="77777777" w:rsidR="006821D1" w:rsidRDefault="006821D1" w:rsidP="002A2C1E">
      <w:pPr>
        <w:pStyle w:val="Listenabsatz"/>
        <w:tabs>
          <w:tab w:val="clear" w:pos="5387"/>
        </w:tabs>
        <w:spacing w:line="240" w:lineRule="atLeast"/>
        <w:ind w:left="426" w:hanging="42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692667" w14:textId="77777777" w:rsidR="00CB4F68" w:rsidRDefault="00CB4F68" w:rsidP="002A2C1E">
      <w:pPr>
        <w:pStyle w:val="Listenabsatz"/>
        <w:tabs>
          <w:tab w:val="clear" w:pos="5387"/>
        </w:tabs>
        <w:spacing w:line="240" w:lineRule="atLeast"/>
        <w:ind w:left="426" w:hanging="426"/>
      </w:pPr>
    </w:p>
    <w:p w14:paraId="7EF2FA55" w14:textId="77777777" w:rsidR="006821D1" w:rsidRPr="007F7607" w:rsidRDefault="00F86B61" w:rsidP="007F7607">
      <w:pPr>
        <w:pStyle w:val="Listenabsatz"/>
        <w:numPr>
          <w:ilvl w:val="0"/>
          <w:numId w:val="2"/>
        </w:numPr>
        <w:tabs>
          <w:tab w:val="clear" w:pos="5387"/>
        </w:tabs>
        <w:spacing w:line="240" w:lineRule="atLeast"/>
        <w:ind w:left="426" w:hanging="426"/>
        <w:rPr>
          <w:b/>
        </w:rPr>
      </w:pPr>
      <w:r>
        <w:rPr>
          <w:b/>
        </w:rPr>
        <w:t>Bearbeitete Aufgabenschwerpunkte</w:t>
      </w:r>
    </w:p>
    <w:p w14:paraId="4A7A8291" w14:textId="77777777" w:rsidR="006821D1" w:rsidRDefault="006821D1" w:rsidP="002A2C1E">
      <w:pPr>
        <w:pStyle w:val="Listenabsatz"/>
        <w:tabs>
          <w:tab w:val="clear" w:pos="5387"/>
        </w:tabs>
        <w:spacing w:line="240" w:lineRule="atLeast"/>
        <w:ind w:left="426" w:hanging="42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EFDFE6" w14:textId="77777777" w:rsidR="00CB4F68" w:rsidRDefault="00CB4F68" w:rsidP="002A2C1E">
      <w:pPr>
        <w:tabs>
          <w:tab w:val="clear" w:pos="5387"/>
        </w:tabs>
        <w:spacing w:line="240" w:lineRule="atLeast"/>
        <w:ind w:left="426" w:hanging="426"/>
      </w:pPr>
    </w:p>
    <w:p w14:paraId="056D51A0" w14:textId="77777777" w:rsidR="006821D1" w:rsidRDefault="009E5C1A" w:rsidP="002A2C1E">
      <w:pPr>
        <w:pStyle w:val="Listenabsatz"/>
        <w:numPr>
          <w:ilvl w:val="0"/>
          <w:numId w:val="2"/>
        </w:numPr>
        <w:tabs>
          <w:tab w:val="clear" w:pos="5387"/>
        </w:tabs>
        <w:spacing w:line="240" w:lineRule="atLeast"/>
        <w:ind w:left="426" w:hanging="426"/>
        <w:rPr>
          <w:b/>
        </w:rPr>
      </w:pPr>
      <w:r>
        <w:rPr>
          <w:b/>
        </w:rPr>
        <w:t>Q</w:t>
      </w:r>
      <w:r w:rsidR="007F7607">
        <w:rPr>
          <w:b/>
        </w:rPr>
        <w:t>ualifikation des Lernerfolges</w:t>
      </w:r>
    </w:p>
    <w:p w14:paraId="4DE11D26" w14:textId="77777777" w:rsidR="007F7607" w:rsidRPr="007F7607" w:rsidRDefault="007F7607" w:rsidP="007F7607">
      <w:pPr>
        <w:tabs>
          <w:tab w:val="clear" w:pos="5387"/>
        </w:tabs>
        <w:spacing w:line="240" w:lineRule="atLeast"/>
        <w:rPr>
          <w:szCs w:val="19"/>
        </w:rPr>
      </w:pPr>
      <w:r w:rsidRPr="007F7607">
        <w:rPr>
          <w:szCs w:val="19"/>
        </w:rPr>
        <w:t>Ablauf des Lernprozesses, Selbst- und Fremdbeurteilung in der Zwischenqualifikation, Stand der Lernzielerreichung</w:t>
      </w:r>
      <w:r>
        <w:rPr>
          <w:szCs w:val="19"/>
        </w:rPr>
        <w:t xml:space="preserve"> jetzt; offene Fragen zur Beurteilung</w:t>
      </w:r>
    </w:p>
    <w:p w14:paraId="50281338" w14:textId="77777777" w:rsidR="006821D1" w:rsidRDefault="006821D1" w:rsidP="002A2C1E">
      <w:pPr>
        <w:pStyle w:val="Listenabsatz"/>
        <w:tabs>
          <w:tab w:val="clear" w:pos="5387"/>
        </w:tabs>
        <w:spacing w:line="240" w:lineRule="atLeast"/>
        <w:ind w:left="426" w:hanging="42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763212" w14:textId="77777777" w:rsidR="00C526BB" w:rsidRDefault="00C526BB" w:rsidP="002A2C1E">
      <w:pPr>
        <w:pStyle w:val="Listenabsatz"/>
        <w:tabs>
          <w:tab w:val="clear" w:pos="5387"/>
        </w:tabs>
        <w:spacing w:line="240" w:lineRule="atLeast"/>
        <w:ind w:left="426" w:hanging="426"/>
      </w:pPr>
    </w:p>
    <w:p w14:paraId="4D6BB780" w14:textId="77777777" w:rsidR="006821D1" w:rsidRPr="0045275E" w:rsidRDefault="00343866" w:rsidP="002A2C1E">
      <w:pPr>
        <w:pStyle w:val="Listenabsatz"/>
        <w:numPr>
          <w:ilvl w:val="0"/>
          <w:numId w:val="2"/>
        </w:numPr>
        <w:tabs>
          <w:tab w:val="clear" w:pos="5387"/>
        </w:tabs>
        <w:spacing w:line="240" w:lineRule="atLeast"/>
        <w:ind w:left="426" w:hanging="426"/>
        <w:rPr>
          <w:b/>
        </w:rPr>
      </w:pPr>
      <w:r>
        <w:rPr>
          <w:b/>
        </w:rPr>
        <w:t>Konsequenzen für die Lernzielperspek</w:t>
      </w:r>
      <w:r w:rsidR="00CE7847">
        <w:rPr>
          <w:b/>
        </w:rPr>
        <w:t xml:space="preserve">tiven des nächsten Praxismoduls, </w:t>
      </w:r>
      <w:r>
        <w:rPr>
          <w:b/>
        </w:rPr>
        <w:t xml:space="preserve">des weiteren </w:t>
      </w:r>
      <w:r w:rsidRPr="0045275E">
        <w:rPr>
          <w:b/>
        </w:rPr>
        <w:t>Studiums oder bei Abschluss Praxismo</w:t>
      </w:r>
      <w:r w:rsidR="0045275E">
        <w:rPr>
          <w:b/>
        </w:rPr>
        <w:t>dul II: Berufliche Perspektiven</w:t>
      </w:r>
    </w:p>
    <w:p w14:paraId="386B96F9" w14:textId="77777777" w:rsidR="006821D1" w:rsidRPr="0045275E" w:rsidRDefault="0045275E" w:rsidP="0045275E">
      <w:pPr>
        <w:tabs>
          <w:tab w:val="clear" w:pos="5387"/>
        </w:tabs>
        <w:spacing w:line="240" w:lineRule="atLeast"/>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8B9066" w14:textId="77777777" w:rsidR="00C526BB" w:rsidRDefault="00C526BB" w:rsidP="002A2C1E">
      <w:pPr>
        <w:pStyle w:val="Listenabsatz"/>
        <w:tabs>
          <w:tab w:val="clear" w:pos="5387"/>
        </w:tabs>
        <w:spacing w:line="240" w:lineRule="atLeast"/>
        <w:ind w:left="426" w:hanging="426"/>
        <w:rPr>
          <w:noProof/>
        </w:rPr>
      </w:pPr>
    </w:p>
    <w:p w14:paraId="0F2F468A" w14:textId="77777777" w:rsidR="00C526BB" w:rsidRPr="005001E1" w:rsidRDefault="00343866" w:rsidP="002A2C1E">
      <w:pPr>
        <w:pStyle w:val="Listenabsatz"/>
        <w:numPr>
          <w:ilvl w:val="0"/>
          <w:numId w:val="2"/>
        </w:numPr>
        <w:tabs>
          <w:tab w:val="clear" w:pos="5387"/>
        </w:tabs>
        <w:spacing w:line="240" w:lineRule="atLeast"/>
        <w:ind w:left="426" w:hanging="426"/>
        <w:rPr>
          <w:b/>
        </w:rPr>
      </w:pPr>
      <w:r>
        <w:rPr>
          <w:b/>
        </w:rPr>
        <w:t>Gestaltung des Praxismodulabschlusses</w:t>
      </w:r>
      <w:r w:rsidR="007F7607">
        <w:rPr>
          <w:b/>
        </w:rPr>
        <w:t xml:space="preserve"> in der Organisation</w:t>
      </w:r>
      <w:r>
        <w:rPr>
          <w:b/>
        </w:rPr>
        <w:t xml:space="preserve"> </w:t>
      </w:r>
    </w:p>
    <w:p w14:paraId="23B1D96D" w14:textId="77777777" w:rsidR="00C526BB" w:rsidRDefault="00C526BB" w:rsidP="002A2C1E">
      <w:pPr>
        <w:pStyle w:val="Listenabsatz"/>
        <w:tabs>
          <w:tab w:val="clear" w:pos="5387"/>
        </w:tabs>
        <w:spacing w:line="240" w:lineRule="atLeast"/>
        <w:ind w:left="426" w:hanging="42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EEF466" w14:textId="77777777" w:rsidR="00CE7847" w:rsidRDefault="00CE7847" w:rsidP="002A2C1E">
      <w:pPr>
        <w:pStyle w:val="Listenabsatz"/>
        <w:tabs>
          <w:tab w:val="clear" w:pos="5387"/>
        </w:tabs>
        <w:spacing w:line="240" w:lineRule="atLeast"/>
        <w:ind w:left="426" w:hanging="426"/>
      </w:pPr>
    </w:p>
    <w:p w14:paraId="0222EA0A" w14:textId="77777777" w:rsidR="00CB4F68" w:rsidRDefault="00CE7847" w:rsidP="00CE7847">
      <w:pPr>
        <w:pStyle w:val="Listenabsatz"/>
        <w:numPr>
          <w:ilvl w:val="0"/>
          <w:numId w:val="2"/>
        </w:numPr>
        <w:tabs>
          <w:tab w:val="clear" w:pos="5387"/>
        </w:tabs>
        <w:spacing w:line="240" w:lineRule="atLeast"/>
        <w:ind w:left="426"/>
        <w:rPr>
          <w:b/>
        </w:rPr>
      </w:pPr>
      <w:r>
        <w:rPr>
          <w:b/>
        </w:rPr>
        <w:t>Vereinbarung betreffend Abgabe des Praxisberichts und des Beurteilungsrasters für die Tätigkeit in der Praxisorganisation</w:t>
      </w:r>
    </w:p>
    <w:p w14:paraId="10793436" w14:textId="77777777" w:rsidR="00CE7847" w:rsidRDefault="00CE7847" w:rsidP="00CE7847">
      <w:pPr>
        <w:tabs>
          <w:tab w:val="clear" w:pos="5387"/>
        </w:tabs>
        <w:spacing w:line="240" w:lineRule="atLeas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D4C667" w14:textId="77777777" w:rsidR="00CE7847" w:rsidRPr="00CB4F68" w:rsidRDefault="00CE7847" w:rsidP="00CE7847">
      <w:pPr>
        <w:pStyle w:val="Listenabsatz"/>
        <w:tabs>
          <w:tab w:val="clear" w:pos="5387"/>
        </w:tabs>
        <w:spacing w:line="240" w:lineRule="atLeast"/>
        <w:ind w:left="426"/>
        <w:rPr>
          <w:b/>
        </w:rPr>
      </w:pPr>
    </w:p>
    <w:p w14:paraId="41CC0C2C" w14:textId="77777777" w:rsidR="009551D2" w:rsidRPr="0034439B" w:rsidRDefault="00343866" w:rsidP="002A2C1E">
      <w:pPr>
        <w:pStyle w:val="Listenabsatz"/>
        <w:numPr>
          <w:ilvl w:val="0"/>
          <w:numId w:val="2"/>
        </w:numPr>
        <w:tabs>
          <w:tab w:val="clear" w:pos="5387"/>
        </w:tabs>
        <w:spacing w:line="240" w:lineRule="atLeast"/>
        <w:ind w:left="426" w:hanging="426"/>
        <w:rPr>
          <w:szCs w:val="19"/>
        </w:rPr>
      </w:pPr>
      <w:r w:rsidRPr="0045275E">
        <w:rPr>
          <w:b/>
        </w:rPr>
        <w:t>Evaluation des Praxismo</w:t>
      </w:r>
      <w:r w:rsidR="009551D2" w:rsidRPr="0045275E">
        <w:rPr>
          <w:b/>
        </w:rPr>
        <w:t xml:space="preserve">duls </w:t>
      </w:r>
      <w:r w:rsidR="0034439B" w:rsidRPr="0034439B">
        <w:t>(Obligatorisch zu protokollieren)</w:t>
      </w:r>
    </w:p>
    <w:p w14:paraId="4BFBDB03" w14:textId="77777777" w:rsidR="009551D2" w:rsidRDefault="0070376E" w:rsidP="002A2C1E">
      <w:pPr>
        <w:pStyle w:val="Listenabsatz"/>
        <w:tabs>
          <w:tab w:val="clear" w:pos="5387"/>
        </w:tabs>
        <w:spacing w:line="240" w:lineRule="atLeast"/>
        <w:ind w:left="426" w:hanging="426"/>
        <w:rPr>
          <w:szCs w:val="19"/>
        </w:rPr>
      </w:pPr>
      <w:r w:rsidRPr="0070376E">
        <w:rPr>
          <w:szCs w:val="19"/>
        </w:rPr>
        <w:t xml:space="preserve">Rückmeldungen an die Fachhochschule: </w:t>
      </w:r>
    </w:p>
    <w:p w14:paraId="180DD291" w14:textId="77777777" w:rsidR="0070376E" w:rsidRPr="0070376E" w:rsidRDefault="0070376E" w:rsidP="002A2C1E">
      <w:pPr>
        <w:pStyle w:val="Listenabsatz"/>
        <w:tabs>
          <w:tab w:val="clear" w:pos="5387"/>
        </w:tabs>
        <w:spacing w:line="240" w:lineRule="atLeast"/>
        <w:ind w:left="426" w:hanging="426"/>
        <w:rPr>
          <w:szCs w:val="19"/>
        </w:rPr>
      </w:pPr>
      <w:r w:rsidRPr="0070376E">
        <w:rPr>
          <w:szCs w:val="19"/>
        </w:rPr>
        <w:fldChar w:fldCharType="begin">
          <w:ffData>
            <w:name w:val="Text2"/>
            <w:enabled/>
            <w:calcOnExit w:val="0"/>
            <w:textInput/>
          </w:ffData>
        </w:fldChar>
      </w:r>
      <w:r w:rsidRPr="0070376E">
        <w:rPr>
          <w:szCs w:val="19"/>
        </w:rPr>
        <w:instrText xml:space="preserve"> FORMTEXT </w:instrText>
      </w:r>
      <w:r w:rsidRPr="0070376E">
        <w:rPr>
          <w:szCs w:val="19"/>
        </w:rPr>
      </w:r>
      <w:r w:rsidRPr="0070376E">
        <w:rPr>
          <w:szCs w:val="19"/>
        </w:rPr>
        <w:fldChar w:fldCharType="separate"/>
      </w:r>
      <w:r w:rsidRPr="0070376E">
        <w:rPr>
          <w:noProof/>
          <w:szCs w:val="19"/>
        </w:rPr>
        <w:t> </w:t>
      </w:r>
      <w:r w:rsidRPr="0070376E">
        <w:rPr>
          <w:noProof/>
          <w:szCs w:val="19"/>
        </w:rPr>
        <w:t> </w:t>
      </w:r>
      <w:r w:rsidRPr="0070376E">
        <w:rPr>
          <w:noProof/>
          <w:szCs w:val="19"/>
        </w:rPr>
        <w:t> </w:t>
      </w:r>
      <w:r w:rsidRPr="0070376E">
        <w:rPr>
          <w:noProof/>
          <w:szCs w:val="19"/>
        </w:rPr>
        <w:t> </w:t>
      </w:r>
      <w:r w:rsidRPr="0070376E">
        <w:rPr>
          <w:noProof/>
          <w:szCs w:val="19"/>
        </w:rPr>
        <w:t> </w:t>
      </w:r>
      <w:r w:rsidRPr="0070376E">
        <w:rPr>
          <w:szCs w:val="19"/>
        </w:rPr>
        <w:fldChar w:fldCharType="end"/>
      </w:r>
    </w:p>
    <w:p w14:paraId="58453C68" w14:textId="3CC45B10" w:rsidR="009551D2" w:rsidRPr="007522C3" w:rsidRDefault="0070376E" w:rsidP="00F87C79">
      <w:pPr>
        <w:pStyle w:val="Listenabsatz"/>
        <w:tabs>
          <w:tab w:val="clear" w:pos="5387"/>
        </w:tabs>
        <w:spacing w:line="240" w:lineRule="atLeast"/>
        <w:ind w:left="426" w:hanging="426"/>
        <w:rPr>
          <w:szCs w:val="19"/>
        </w:rPr>
      </w:pPr>
      <w:r>
        <w:rPr>
          <w:szCs w:val="19"/>
        </w:rPr>
        <w:t>W</w:t>
      </w:r>
      <w:r w:rsidRPr="0070376E">
        <w:rPr>
          <w:szCs w:val="19"/>
        </w:rPr>
        <w:t>eitere Zusammenarbeit Praxisorganisation/Fachhochschule</w:t>
      </w:r>
      <w:r w:rsidR="007522C3">
        <w:rPr>
          <w:szCs w:val="19"/>
        </w:rPr>
        <w:t>/Studierende</w:t>
      </w:r>
      <w:bookmarkStart w:id="2" w:name="_GoBack"/>
      <w:bookmarkEnd w:id="2"/>
    </w:p>
    <w:p w14:paraId="732B4DE6" w14:textId="77777777" w:rsidR="0070376E" w:rsidRPr="0070376E" w:rsidRDefault="0070376E" w:rsidP="002A2C1E">
      <w:pPr>
        <w:pStyle w:val="Listenabsatz"/>
        <w:tabs>
          <w:tab w:val="clear" w:pos="5387"/>
        </w:tabs>
        <w:spacing w:line="240" w:lineRule="atLeast"/>
        <w:ind w:left="426" w:hanging="426"/>
        <w:rPr>
          <w:szCs w:val="19"/>
        </w:rPr>
      </w:pPr>
      <w:r w:rsidRPr="0070376E">
        <w:rPr>
          <w:szCs w:val="19"/>
        </w:rPr>
        <w:fldChar w:fldCharType="begin">
          <w:ffData>
            <w:name w:val="Text2"/>
            <w:enabled/>
            <w:calcOnExit w:val="0"/>
            <w:textInput/>
          </w:ffData>
        </w:fldChar>
      </w:r>
      <w:r w:rsidRPr="0070376E">
        <w:rPr>
          <w:szCs w:val="19"/>
        </w:rPr>
        <w:instrText xml:space="preserve"> FORMTEXT </w:instrText>
      </w:r>
      <w:r w:rsidRPr="0070376E">
        <w:rPr>
          <w:szCs w:val="19"/>
        </w:rPr>
      </w:r>
      <w:r w:rsidRPr="0070376E">
        <w:rPr>
          <w:szCs w:val="19"/>
        </w:rPr>
        <w:fldChar w:fldCharType="separate"/>
      </w:r>
      <w:r w:rsidRPr="0070376E">
        <w:rPr>
          <w:noProof/>
          <w:szCs w:val="19"/>
        </w:rPr>
        <w:t> </w:t>
      </w:r>
      <w:r w:rsidRPr="0070376E">
        <w:rPr>
          <w:noProof/>
          <w:szCs w:val="19"/>
        </w:rPr>
        <w:t> </w:t>
      </w:r>
      <w:r w:rsidRPr="0070376E">
        <w:rPr>
          <w:noProof/>
          <w:szCs w:val="19"/>
        </w:rPr>
        <w:t> </w:t>
      </w:r>
      <w:r w:rsidRPr="0070376E">
        <w:rPr>
          <w:noProof/>
          <w:szCs w:val="19"/>
        </w:rPr>
        <w:t> </w:t>
      </w:r>
      <w:r w:rsidRPr="0070376E">
        <w:rPr>
          <w:noProof/>
          <w:szCs w:val="19"/>
        </w:rPr>
        <w:t> </w:t>
      </w:r>
      <w:r w:rsidRPr="0070376E">
        <w:rPr>
          <w:szCs w:val="19"/>
        </w:rPr>
        <w:fldChar w:fldCharType="end"/>
      </w:r>
    </w:p>
    <w:p w14:paraId="5F5874E0" w14:textId="77777777" w:rsidR="0070376E" w:rsidRDefault="0070376E" w:rsidP="002A2C1E">
      <w:pPr>
        <w:pStyle w:val="Listenabsatz"/>
        <w:tabs>
          <w:tab w:val="clear" w:pos="5387"/>
        </w:tabs>
        <w:spacing w:line="240" w:lineRule="atLeast"/>
        <w:ind w:left="426" w:hanging="426"/>
      </w:pPr>
    </w:p>
    <w:p w14:paraId="5F88AD2F" w14:textId="77777777" w:rsidR="00612318" w:rsidRPr="0070376E" w:rsidRDefault="00343866" w:rsidP="0070376E">
      <w:pPr>
        <w:pStyle w:val="Listenabsatz"/>
        <w:numPr>
          <w:ilvl w:val="0"/>
          <w:numId w:val="2"/>
        </w:numPr>
        <w:tabs>
          <w:tab w:val="clear" w:pos="5387"/>
        </w:tabs>
        <w:spacing w:line="240" w:lineRule="atLeast"/>
        <w:ind w:left="426" w:hanging="426"/>
        <w:rPr>
          <w:b/>
        </w:rPr>
      </w:pPr>
      <w:r>
        <w:rPr>
          <w:b/>
        </w:rPr>
        <w:t>Besonderes</w:t>
      </w:r>
    </w:p>
    <w:p w14:paraId="1968CEED" w14:textId="77777777" w:rsidR="005001E1" w:rsidRDefault="006821D1" w:rsidP="00CE7847">
      <w:pPr>
        <w:pStyle w:val="Listenabsatz"/>
        <w:tabs>
          <w:tab w:val="clear" w:pos="5387"/>
        </w:tabs>
        <w:spacing w:line="240" w:lineRule="atLeast"/>
        <w:ind w:left="426" w:hanging="42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D70E52" w14:textId="77777777" w:rsidR="005001E1" w:rsidRDefault="005001E1" w:rsidP="005001E1">
      <w:pPr>
        <w:tabs>
          <w:tab w:val="clear" w:pos="5387"/>
          <w:tab w:val="left" w:pos="3544"/>
        </w:tabs>
        <w:spacing w:line="240" w:lineRule="atLeast"/>
      </w:pPr>
      <w:r>
        <w:t xml:space="preserve">Für das Protokoll: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r>
        <w:tab/>
        <w:t>Datum:</w:t>
      </w:r>
      <w:r>
        <w:tab/>
        <w:t xml:space="preserve">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4D50C8" w14:textId="77777777" w:rsidR="005001E1" w:rsidRPr="00773599" w:rsidRDefault="007F7607" w:rsidP="005001E1">
      <w:pPr>
        <w:tabs>
          <w:tab w:val="clear" w:pos="5387"/>
        </w:tabs>
        <w:spacing w:line="240" w:lineRule="atLeast"/>
        <w:rPr>
          <w:sz w:val="16"/>
          <w:szCs w:val="16"/>
        </w:rPr>
      </w:pPr>
      <w:r>
        <w:rPr>
          <w:sz w:val="16"/>
          <w:szCs w:val="16"/>
        </w:rPr>
        <w:t>Verteiler</w:t>
      </w:r>
      <w:r w:rsidR="005001E1">
        <w:rPr>
          <w:sz w:val="16"/>
          <w:szCs w:val="16"/>
        </w:rPr>
        <w:t>: Praxisausbildende/r</w:t>
      </w:r>
      <w:r w:rsidR="005001E1" w:rsidRPr="00F86B61">
        <w:rPr>
          <w:sz w:val="16"/>
          <w:szCs w:val="16"/>
        </w:rPr>
        <w:t>, Stud</w:t>
      </w:r>
      <w:r w:rsidR="005001E1">
        <w:rPr>
          <w:sz w:val="16"/>
          <w:szCs w:val="16"/>
        </w:rPr>
        <w:t>ierende/r, Praxisbegleitende/r (Dossier)</w:t>
      </w:r>
    </w:p>
    <w:sectPr w:rsidR="005001E1" w:rsidRPr="00773599" w:rsidSect="00275B35">
      <w:headerReference w:type="default" r:id="rId12"/>
      <w:footerReference w:type="default" r:id="rId13"/>
      <w:headerReference w:type="first" r:id="rId14"/>
      <w:footerReference w:type="first" r:id="rId15"/>
      <w:pgSz w:w="11906" w:h="16838" w:code="9"/>
      <w:pgMar w:top="2495" w:right="1004" w:bottom="1077" w:left="1435"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4241D" w14:textId="77777777" w:rsidR="007522C3" w:rsidRDefault="007522C3" w:rsidP="006312E0">
      <w:pPr>
        <w:spacing w:line="240" w:lineRule="auto"/>
      </w:pPr>
      <w:r>
        <w:separator/>
      </w:r>
    </w:p>
  </w:endnote>
  <w:endnote w:type="continuationSeparator" w:id="0">
    <w:p w14:paraId="1563D53F" w14:textId="77777777" w:rsidR="007522C3" w:rsidRDefault="007522C3"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288E" w14:textId="77777777" w:rsidR="0044570D" w:rsidRPr="00CD4DC9" w:rsidRDefault="00CD4DC9" w:rsidP="00D34535">
    <w:pPr>
      <w:pStyle w:val="Fuzeile"/>
      <w:rPr>
        <w:color w:val="697D91"/>
        <w:lang w:val="fr-CH"/>
      </w:rPr>
    </w:pPr>
    <w:r w:rsidRPr="00CD4DC9">
      <w:rPr>
        <w:noProof/>
        <w:color w:val="697D91"/>
        <w:lang w:eastAsia="de-CH"/>
      </w:rPr>
      <mc:AlternateContent>
        <mc:Choice Requires="wps">
          <w:drawing>
            <wp:anchor distT="0" distB="0" distL="114300" distR="114300" simplePos="0" relativeHeight="251678720" behindDoc="0" locked="0" layoutInCell="1" allowOverlap="1" wp14:anchorId="3BBFE5AE" wp14:editId="4BDB1416">
              <wp:simplePos x="0" y="0"/>
              <wp:positionH relativeFrom="page">
                <wp:posOffset>6127750</wp:posOffset>
              </wp:positionH>
              <wp:positionV relativeFrom="page">
                <wp:posOffset>10236835</wp:posOffset>
              </wp:positionV>
              <wp:extent cx="805680" cy="167760"/>
              <wp:effectExtent l="0" t="0" r="0" b="3810"/>
              <wp:wrapNone/>
              <wp:docPr id="6" name="Textfeld 6"/>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17DCB" w14:textId="77777777" w:rsidR="00CD4DC9" w:rsidRPr="00CD4DC9" w:rsidRDefault="00CD4DC9" w:rsidP="00CD4DC9">
                          <w:pPr>
                            <w:pStyle w:val="Kopfzeile"/>
                            <w:jc w:val="right"/>
                            <w:rPr>
                              <w:color w:val="697D91"/>
                            </w:rPr>
                          </w:pPr>
                          <w:r w:rsidRPr="00CD4DC9">
                            <w:rPr>
                              <w:color w:val="697D91"/>
                            </w:rPr>
                            <w:t xml:space="preserve">Seite </w:t>
                          </w:r>
                          <w:r w:rsidRPr="00CD4DC9">
                            <w:rPr>
                              <w:color w:val="697D91"/>
                            </w:rPr>
                            <w:fldChar w:fldCharType="begin"/>
                          </w:r>
                          <w:r w:rsidRPr="00CD4DC9">
                            <w:rPr>
                              <w:color w:val="697D91"/>
                            </w:rPr>
                            <w:instrText xml:space="preserve"> PAGE   \* MERGEFORMAT </w:instrText>
                          </w:r>
                          <w:r w:rsidRPr="00CD4DC9">
                            <w:rPr>
                              <w:color w:val="697D91"/>
                            </w:rPr>
                            <w:fldChar w:fldCharType="separate"/>
                          </w:r>
                          <w:r w:rsidR="0034439B">
                            <w:rPr>
                              <w:noProof/>
                              <w:color w:val="697D91"/>
                            </w:rPr>
                            <w:t>2</w:t>
                          </w:r>
                          <w:r w:rsidRPr="00CD4DC9">
                            <w:rPr>
                              <w:color w:val="697D9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FE5AE" id="_x0000_t202" coordsize="21600,21600" o:spt="202" path="m,l,21600r21600,l21600,xe">
              <v:stroke joinstyle="miter"/>
              <v:path gradientshapeok="t" o:connecttype="rect"/>
            </v:shapetype>
            <v:shape id="Textfeld 6" o:spid="_x0000_s1026" type="#_x0000_t202" style="position:absolute;margin-left:482.5pt;margin-top:806.05pt;width:63.45pt;height:13.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" fillcolor="white [3201]" stroked="f" strokeweight=".5pt">
              <v:textbox inset="0,0,0,0">
                <w:txbxContent>
                  <w:p w14:paraId="6A117DCB" w14:textId="77777777" w:rsidR="00CD4DC9" w:rsidRPr="00CD4DC9" w:rsidRDefault="00CD4DC9" w:rsidP="00CD4DC9">
                    <w:pPr>
                      <w:pStyle w:val="Kopfzeile"/>
                      <w:jc w:val="right"/>
                      <w:rPr>
                        <w:color w:val="697D91"/>
                      </w:rPr>
                    </w:pPr>
                    <w:r w:rsidRPr="00CD4DC9">
                      <w:rPr>
                        <w:color w:val="697D91"/>
                      </w:rPr>
                      <w:t xml:space="preserve">Seite </w:t>
                    </w:r>
                    <w:r w:rsidRPr="00CD4DC9">
                      <w:rPr>
                        <w:color w:val="697D91"/>
                      </w:rPr>
                      <w:fldChar w:fldCharType="begin"/>
                    </w:r>
                    <w:r w:rsidRPr="00CD4DC9">
                      <w:rPr>
                        <w:color w:val="697D91"/>
                      </w:rPr>
                      <w:instrText xml:space="preserve"> PAGE   \* MERGEFORMAT </w:instrText>
                    </w:r>
                    <w:r w:rsidRPr="00CD4DC9">
                      <w:rPr>
                        <w:color w:val="697D91"/>
                      </w:rPr>
                      <w:fldChar w:fldCharType="separate"/>
                    </w:r>
                    <w:r w:rsidR="0034439B">
                      <w:rPr>
                        <w:noProof/>
                        <w:color w:val="697D91"/>
                      </w:rPr>
                      <w:t>2</w:t>
                    </w:r>
                    <w:r w:rsidRPr="00CD4DC9">
                      <w:rPr>
                        <w:color w:val="697D91"/>
                      </w:rPr>
                      <w:fldChar w:fldCharType="end"/>
                    </w:r>
                  </w:p>
                </w:txbxContent>
              </v:textbox>
              <w10:wrap anchorx="page" anchory="page"/>
            </v:shape>
          </w:pict>
        </mc:Fallback>
      </mc:AlternateContent>
    </w:r>
    <w:r w:rsidRPr="00CD4DC9">
      <w:rPr>
        <w:color w:val="697D91"/>
        <w:lang w:val="fr-CH"/>
      </w:rPr>
      <w:t>Berner Fachhochschule | Haute école spécialisée bernoise | Bern University of Applied Science</w:t>
    </w:r>
    <w:r w:rsidR="00D34535" w:rsidRPr="0044570D">
      <w:rPr>
        <w:noProof/>
        <w:lang w:eastAsia="de-CH"/>
      </w:rPr>
      <mc:AlternateContent>
        <mc:Choice Requires="wps">
          <w:drawing>
            <wp:anchor distT="0" distB="0" distL="114300" distR="114300" simplePos="0" relativeHeight="251676672" behindDoc="0" locked="0" layoutInCell="1" allowOverlap="1" wp14:anchorId="2E9E5B99" wp14:editId="0C2CBAA0">
              <wp:simplePos x="0" y="0"/>
              <wp:positionH relativeFrom="page">
                <wp:posOffset>6127750</wp:posOffset>
              </wp:positionH>
              <wp:positionV relativeFrom="page">
                <wp:posOffset>10236835</wp:posOffset>
              </wp:positionV>
              <wp:extent cx="805680" cy="167760"/>
              <wp:effectExtent l="0" t="0" r="0" b="3810"/>
              <wp:wrapNone/>
              <wp:docPr id="5" name="Textfeld 5"/>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DD308" w14:textId="77777777" w:rsidR="00D34535" w:rsidRDefault="00D34535" w:rsidP="00D34535">
                          <w:pPr>
                            <w:pStyle w:val="Kopfzeile"/>
                            <w:jc w:val="right"/>
                          </w:pPr>
                          <w:r>
                            <w:t xml:space="preserve">Seite </w:t>
                          </w:r>
                          <w:r>
                            <w:fldChar w:fldCharType="begin"/>
                          </w:r>
                          <w:r>
                            <w:instrText xml:space="preserve"> PAGE   \* MERGEFORMAT </w:instrText>
                          </w:r>
                          <w:r>
                            <w:fldChar w:fldCharType="separate"/>
                          </w:r>
                          <w:r w:rsidR="0034439B">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E5B99" id="Textfeld 5" o:spid="_x0000_s1027" type="#_x0000_t202" style="position:absolute;margin-left:482.5pt;margin-top:806.05pt;width:63.45pt;height:13.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" fillcolor="white [3201]" stroked="f" strokeweight=".5pt">
              <v:textbox inset="0,0,0,0">
                <w:txbxContent>
                  <w:p w14:paraId="5B6DD308" w14:textId="77777777" w:rsidR="00D34535" w:rsidRDefault="00D34535" w:rsidP="00D34535">
                    <w:pPr>
                      <w:pStyle w:val="Kopfzeile"/>
                      <w:jc w:val="right"/>
                    </w:pPr>
                    <w:r>
                      <w:t xml:space="preserve">Seite </w:t>
                    </w:r>
                    <w:r>
                      <w:fldChar w:fldCharType="begin"/>
                    </w:r>
                    <w:r>
                      <w:instrText xml:space="preserve"> PAGE   \* MERGEFORMAT </w:instrText>
                    </w:r>
                    <w:r>
                      <w:fldChar w:fldCharType="separate"/>
                    </w:r>
                    <w:r w:rsidR="0034439B">
                      <w:rPr>
                        <w:noProof/>
                      </w:rPr>
                      <w:t>2</w:t>
                    </w:r>
                    <w:r>
                      <w:fldChar w:fldCharType="end"/>
                    </w:r>
                  </w:p>
                </w:txbxContent>
              </v:textbox>
              <w10:wrap anchorx="page" anchory="page"/>
            </v:shape>
          </w:pict>
        </mc:Fallback>
      </mc:AlternateContent>
    </w:r>
    <w:r>
      <w:rPr>
        <w:color w:val="697D91"/>
        <w:lang w:val="fr-CH"/>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9730" w14:textId="77777777" w:rsidR="0044570D" w:rsidRPr="00CD4DC9" w:rsidRDefault="0044570D" w:rsidP="0044570D">
    <w:pPr>
      <w:pStyle w:val="Fuzeile"/>
      <w:rPr>
        <w:color w:val="697D91"/>
        <w:lang w:val="fr-CH"/>
      </w:rPr>
    </w:pPr>
    <w:r w:rsidRPr="00CD4DC9">
      <w:rPr>
        <w:noProof/>
        <w:color w:val="697D91"/>
        <w:lang w:eastAsia="de-CH"/>
      </w:rPr>
      <mc:AlternateContent>
        <mc:Choice Requires="wps">
          <w:drawing>
            <wp:anchor distT="0" distB="0" distL="114300" distR="114300" simplePos="0" relativeHeight="251671552" behindDoc="0" locked="0" layoutInCell="1" allowOverlap="1" wp14:anchorId="4D8AD0B3" wp14:editId="61753F7D">
              <wp:simplePos x="0" y="0"/>
              <wp:positionH relativeFrom="page">
                <wp:posOffset>6127750</wp:posOffset>
              </wp:positionH>
              <wp:positionV relativeFrom="page">
                <wp:posOffset>10236835</wp:posOffset>
              </wp:positionV>
              <wp:extent cx="805680" cy="167760"/>
              <wp:effectExtent l="0" t="0" r="0" b="3810"/>
              <wp:wrapNone/>
              <wp:docPr id="10" name="Textfeld 10"/>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77C41" w14:textId="77777777" w:rsidR="0044570D" w:rsidRPr="00CD4DC9" w:rsidRDefault="0044570D" w:rsidP="0044570D">
                          <w:pPr>
                            <w:pStyle w:val="Kopfzeile"/>
                            <w:jc w:val="right"/>
                            <w:rPr>
                              <w:color w:val="697D91"/>
                            </w:rPr>
                          </w:pPr>
                          <w:r w:rsidRPr="00CD4DC9">
                            <w:rPr>
                              <w:color w:val="697D91"/>
                            </w:rPr>
                            <w:t xml:space="preserve">Seite </w:t>
                          </w:r>
                          <w:r w:rsidRPr="00CD4DC9">
                            <w:rPr>
                              <w:color w:val="697D91"/>
                            </w:rPr>
                            <w:fldChar w:fldCharType="begin"/>
                          </w:r>
                          <w:r w:rsidRPr="00CD4DC9">
                            <w:rPr>
                              <w:color w:val="697D91"/>
                            </w:rPr>
                            <w:instrText xml:space="preserve"> PAGE   \* MERGEFORMAT </w:instrText>
                          </w:r>
                          <w:r w:rsidRPr="00CD4DC9">
                            <w:rPr>
                              <w:color w:val="697D91"/>
                            </w:rPr>
                            <w:fldChar w:fldCharType="separate"/>
                          </w:r>
                          <w:r w:rsidR="0045759B">
                            <w:rPr>
                              <w:noProof/>
                              <w:color w:val="697D91"/>
                            </w:rPr>
                            <w:t>1</w:t>
                          </w:r>
                          <w:r w:rsidRPr="00CD4DC9">
                            <w:rPr>
                              <w:color w:val="697D9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AD0B3" id="_x0000_t202" coordsize="21600,21600" o:spt="202" path="m,l,21600r21600,l21600,xe">
              <v:stroke joinstyle="miter"/>
              <v:path gradientshapeok="t" o:connecttype="rect"/>
            </v:shapetype>
            <v:shape id="Textfeld 10" o:spid="_x0000_s1028" type="#_x0000_t202" style="position:absolute;margin-left:482.5pt;margin-top:806.05pt;width:63.45pt;height:13.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" fillcolor="white [3201]" stroked="f" strokeweight=".5pt">
              <v:textbox inset="0,0,0,0">
                <w:txbxContent>
                  <w:p w14:paraId="52777C41" w14:textId="77777777" w:rsidR="0044570D" w:rsidRPr="00CD4DC9" w:rsidRDefault="0044570D" w:rsidP="0044570D">
                    <w:pPr>
                      <w:pStyle w:val="Kopfzeile"/>
                      <w:jc w:val="right"/>
                      <w:rPr>
                        <w:color w:val="697D91"/>
                      </w:rPr>
                    </w:pPr>
                    <w:r w:rsidRPr="00CD4DC9">
                      <w:rPr>
                        <w:color w:val="697D91"/>
                      </w:rPr>
                      <w:t xml:space="preserve">Seite </w:t>
                    </w:r>
                    <w:r w:rsidRPr="00CD4DC9">
                      <w:rPr>
                        <w:color w:val="697D91"/>
                      </w:rPr>
                      <w:fldChar w:fldCharType="begin"/>
                    </w:r>
                    <w:r w:rsidRPr="00CD4DC9">
                      <w:rPr>
                        <w:color w:val="697D91"/>
                      </w:rPr>
                      <w:instrText xml:space="preserve"> PAGE   \* MERGEFORMAT </w:instrText>
                    </w:r>
                    <w:r w:rsidRPr="00CD4DC9">
                      <w:rPr>
                        <w:color w:val="697D91"/>
                      </w:rPr>
                      <w:fldChar w:fldCharType="separate"/>
                    </w:r>
                    <w:r w:rsidR="0045759B">
                      <w:rPr>
                        <w:noProof/>
                        <w:color w:val="697D91"/>
                      </w:rPr>
                      <w:t>1</w:t>
                    </w:r>
                    <w:r w:rsidRPr="00CD4DC9">
                      <w:rPr>
                        <w:color w:val="697D91"/>
                      </w:rPr>
                      <w:fldChar w:fldCharType="end"/>
                    </w:r>
                  </w:p>
                </w:txbxContent>
              </v:textbox>
              <w10:wrap anchorx="page" anchory="page"/>
            </v:shape>
          </w:pict>
        </mc:Fallback>
      </mc:AlternateContent>
    </w:r>
    <w:r w:rsidR="00CD4DC9" w:rsidRPr="00CD4DC9">
      <w:rPr>
        <w:color w:val="697D91"/>
        <w:lang w:val="fr-CH"/>
      </w:rPr>
      <w:t>Berner Fachhochschule | Haute école spécialisée bernoise | Bern University of Applied Science</w:t>
    </w:r>
    <w:r w:rsidR="00CD4DC9">
      <w:rPr>
        <w:color w:val="697D91"/>
        <w:lang w:val="fr-CH"/>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38BF6" w14:textId="77777777" w:rsidR="007522C3" w:rsidRDefault="007522C3" w:rsidP="006312E0">
      <w:pPr>
        <w:spacing w:line="240" w:lineRule="auto"/>
      </w:pPr>
      <w:r>
        <w:separator/>
      </w:r>
    </w:p>
  </w:footnote>
  <w:footnote w:type="continuationSeparator" w:id="0">
    <w:p w14:paraId="0A22C160" w14:textId="77777777" w:rsidR="007522C3" w:rsidRDefault="007522C3"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CBFE" w14:textId="77777777" w:rsidR="001F1B9C" w:rsidRPr="001F1B9C" w:rsidRDefault="00BE0A05" w:rsidP="001F1B9C">
    <w:pPr>
      <w:pStyle w:val="Kopfzeile"/>
    </w:pPr>
    <w:r>
      <w:rPr>
        <w:noProof/>
        <w:lang w:eastAsia="de-CH"/>
      </w:rPr>
      <w:drawing>
        <wp:anchor distT="0" distB="0" distL="114300" distR="114300" simplePos="0" relativeHeight="251674624" behindDoc="0" locked="1" layoutInCell="1" allowOverlap="1" wp14:anchorId="1468A74B" wp14:editId="0DE692A9">
          <wp:simplePos x="0" y="0"/>
          <wp:positionH relativeFrom="page">
            <wp:posOffset>875030</wp:posOffset>
          </wp:positionH>
          <wp:positionV relativeFrom="page">
            <wp:posOffset>417830</wp:posOffset>
          </wp:positionV>
          <wp:extent cx="509400" cy="754920"/>
          <wp:effectExtent l="0" t="0" r="0" b="7620"/>
          <wp:wrapNone/>
          <wp:docPr id="4"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1F1B9C">
      <w:rPr>
        <w:noProof/>
        <w:lang w:eastAsia="de-CH"/>
      </w:rPr>
      <w:drawing>
        <wp:anchor distT="0" distB="0" distL="114300" distR="114300" simplePos="0" relativeHeight="251660288" behindDoc="0" locked="1" layoutInCell="1" allowOverlap="1" wp14:anchorId="61950987" wp14:editId="2D9B595C">
          <wp:simplePos x="0" y="0"/>
          <wp:positionH relativeFrom="page">
            <wp:posOffset>875030</wp:posOffset>
          </wp:positionH>
          <wp:positionV relativeFrom="page">
            <wp:posOffset>421005</wp:posOffset>
          </wp:positionV>
          <wp:extent cx="509760" cy="755640"/>
          <wp:effectExtent l="0" t="0" r="0" b="6985"/>
          <wp:wrapNone/>
          <wp:docPr id="2"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760" cy="755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C96E" w14:textId="77777777" w:rsidR="006312E0" w:rsidRDefault="00BE0A05" w:rsidP="0044570D">
    <w:pPr>
      <w:pStyle w:val="Kopfzeile"/>
    </w:pPr>
    <w:r>
      <w:rPr>
        <w:noProof/>
        <w:lang w:eastAsia="de-CH"/>
      </w:rPr>
      <w:drawing>
        <wp:anchor distT="0" distB="0" distL="114300" distR="114300" simplePos="0" relativeHeight="251672576" behindDoc="0" locked="1" layoutInCell="1" allowOverlap="1" wp14:anchorId="2B004EE3" wp14:editId="45DF2E3C">
          <wp:simplePos x="0" y="0"/>
          <wp:positionH relativeFrom="page">
            <wp:posOffset>875030</wp:posOffset>
          </wp:positionH>
          <wp:positionV relativeFrom="page">
            <wp:posOffset>417830</wp:posOffset>
          </wp:positionV>
          <wp:extent cx="509760" cy="755640"/>
          <wp:effectExtent l="0" t="0" r="0" b="6985"/>
          <wp:wrapNone/>
          <wp:docPr id="3"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760" cy="755640"/>
                  </a:xfrm>
                  <a:prstGeom prst="rect">
                    <a:avLst/>
                  </a:prstGeom>
                </pic:spPr>
              </pic:pic>
            </a:graphicData>
          </a:graphic>
          <wp14:sizeRelH relativeFrom="margin">
            <wp14:pctWidth>0</wp14:pctWidth>
          </wp14:sizeRelH>
          <wp14:sizeRelV relativeFrom="margin">
            <wp14:pctHeight>0</wp14:pctHeight>
          </wp14:sizeRelV>
        </wp:anchor>
      </w:drawing>
    </w:r>
    <w:r w:rsidR="006312E0">
      <w:rPr>
        <w:noProof/>
        <w:lang w:eastAsia="de-CH"/>
      </w:rPr>
      <w:drawing>
        <wp:anchor distT="0" distB="0" distL="114300" distR="114300" simplePos="0" relativeHeight="251658240" behindDoc="0" locked="1" layoutInCell="1" allowOverlap="1" wp14:anchorId="1DFD907C" wp14:editId="239CB2F9">
          <wp:simplePos x="0" y="0"/>
          <wp:positionH relativeFrom="page">
            <wp:posOffset>875030</wp:posOffset>
          </wp:positionH>
          <wp:positionV relativeFrom="page">
            <wp:posOffset>421005</wp:posOffset>
          </wp:positionV>
          <wp:extent cx="509760" cy="755640"/>
          <wp:effectExtent l="0" t="0" r="0" b="6985"/>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760" cy="755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94595"/>
    <w:multiLevelType w:val="hybridMultilevel"/>
    <w:tmpl w:val="EC0C0C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3451608"/>
    <w:multiLevelType w:val="hybridMultilevel"/>
    <w:tmpl w:val="C24C61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C3"/>
    <w:rsid w:val="001215C7"/>
    <w:rsid w:val="0015023D"/>
    <w:rsid w:val="00170D9E"/>
    <w:rsid w:val="001B0F1A"/>
    <w:rsid w:val="001E0286"/>
    <w:rsid w:val="001F0F2A"/>
    <w:rsid w:val="001F1B9C"/>
    <w:rsid w:val="00220F0E"/>
    <w:rsid w:val="002502B0"/>
    <w:rsid w:val="00275B35"/>
    <w:rsid w:val="002A0932"/>
    <w:rsid w:val="002A2C1E"/>
    <w:rsid w:val="002B0461"/>
    <w:rsid w:val="002E6C41"/>
    <w:rsid w:val="003010C0"/>
    <w:rsid w:val="00313EB2"/>
    <w:rsid w:val="00314D27"/>
    <w:rsid w:val="00343866"/>
    <w:rsid w:val="0034439B"/>
    <w:rsid w:val="0035744D"/>
    <w:rsid w:val="00372032"/>
    <w:rsid w:val="003838FC"/>
    <w:rsid w:val="003A4663"/>
    <w:rsid w:val="003B66F4"/>
    <w:rsid w:val="003E14BF"/>
    <w:rsid w:val="00416C9D"/>
    <w:rsid w:val="004202F9"/>
    <w:rsid w:val="0042274F"/>
    <w:rsid w:val="0044570D"/>
    <w:rsid w:val="0045275E"/>
    <w:rsid w:val="0045759B"/>
    <w:rsid w:val="004A28AA"/>
    <w:rsid w:val="004D7D20"/>
    <w:rsid w:val="005001E1"/>
    <w:rsid w:val="00552732"/>
    <w:rsid w:val="00612318"/>
    <w:rsid w:val="006312E0"/>
    <w:rsid w:val="006542BD"/>
    <w:rsid w:val="006821D1"/>
    <w:rsid w:val="00683799"/>
    <w:rsid w:val="0069632F"/>
    <w:rsid w:val="0070376E"/>
    <w:rsid w:val="00730698"/>
    <w:rsid w:val="007522C3"/>
    <w:rsid w:val="00761683"/>
    <w:rsid w:val="007809B6"/>
    <w:rsid w:val="007B4AC6"/>
    <w:rsid w:val="007D6F67"/>
    <w:rsid w:val="007F05F2"/>
    <w:rsid w:val="007F7607"/>
    <w:rsid w:val="00800BF2"/>
    <w:rsid w:val="0081032A"/>
    <w:rsid w:val="008252DA"/>
    <w:rsid w:val="00836F86"/>
    <w:rsid w:val="008D3A9F"/>
    <w:rsid w:val="009161C4"/>
    <w:rsid w:val="00932C5C"/>
    <w:rsid w:val="009551D2"/>
    <w:rsid w:val="00956E3C"/>
    <w:rsid w:val="009577BF"/>
    <w:rsid w:val="009756B1"/>
    <w:rsid w:val="009B0030"/>
    <w:rsid w:val="009D5780"/>
    <w:rsid w:val="009E5C1A"/>
    <w:rsid w:val="00A368BB"/>
    <w:rsid w:val="00A7487B"/>
    <w:rsid w:val="00A82729"/>
    <w:rsid w:val="00AA10D7"/>
    <w:rsid w:val="00AD3C46"/>
    <w:rsid w:val="00B14850"/>
    <w:rsid w:val="00B25DB1"/>
    <w:rsid w:val="00B807BC"/>
    <w:rsid w:val="00BE007B"/>
    <w:rsid w:val="00BE0A05"/>
    <w:rsid w:val="00C30550"/>
    <w:rsid w:val="00C526BB"/>
    <w:rsid w:val="00CA7E54"/>
    <w:rsid w:val="00CB4F68"/>
    <w:rsid w:val="00CD4DC9"/>
    <w:rsid w:val="00CE7847"/>
    <w:rsid w:val="00D34535"/>
    <w:rsid w:val="00D50EE6"/>
    <w:rsid w:val="00DA4F15"/>
    <w:rsid w:val="00E07490"/>
    <w:rsid w:val="00E83D3D"/>
    <w:rsid w:val="00ED59D5"/>
    <w:rsid w:val="00EF37B1"/>
    <w:rsid w:val="00EF4B39"/>
    <w:rsid w:val="00F36316"/>
    <w:rsid w:val="00F86B61"/>
    <w:rsid w:val="00F87C79"/>
    <w:rsid w:val="00FF15F1"/>
    <w:rsid w:val="00FF42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7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44570D"/>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44570D"/>
    <w:rPr>
      <w:sz w:val="16"/>
    </w:rPr>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character" w:styleId="Platzhaltertext">
    <w:name w:val="Placeholder Text"/>
    <w:basedOn w:val="Absatz-Standardschriftart"/>
    <w:uiPriority w:val="99"/>
    <w:semiHidden/>
    <w:rsid w:val="006821D1"/>
    <w:rPr>
      <w:color w:val="808080"/>
    </w:rPr>
  </w:style>
  <w:style w:type="paragraph" w:styleId="Sprechblasentext">
    <w:name w:val="Balloon Text"/>
    <w:basedOn w:val="Standard"/>
    <w:link w:val="SprechblasentextZchn"/>
    <w:uiPriority w:val="99"/>
    <w:semiHidden/>
    <w:unhideWhenUsed/>
    <w:rsid w:val="006821D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1D1"/>
    <w:rPr>
      <w:rFonts w:ascii="Tahoma" w:hAnsi="Tahoma" w:cs="Tahoma"/>
      <w:sz w:val="16"/>
      <w:szCs w:val="16"/>
    </w:rPr>
  </w:style>
  <w:style w:type="paragraph" w:styleId="Listenabsatz">
    <w:name w:val="List Paragraph"/>
    <w:basedOn w:val="Standard"/>
    <w:uiPriority w:val="34"/>
    <w:rsid w:val="0068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83801">
      <w:bodyDiv w:val="1"/>
      <w:marLeft w:val="0"/>
      <w:marRight w:val="0"/>
      <w:marTop w:val="0"/>
      <w:marBottom w:val="0"/>
      <w:divBdr>
        <w:top w:val="none" w:sz="0" w:space="0" w:color="auto"/>
        <w:left w:val="none" w:sz="0" w:space="0" w:color="auto"/>
        <w:bottom w:val="none" w:sz="0" w:space="0" w:color="auto"/>
        <w:right w:val="none" w:sz="0" w:space="0" w:color="auto"/>
      </w:divBdr>
    </w:div>
    <w:div w:id="211825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4306B216C9804590DF62E9297C7BEF" ma:contentTypeVersion="2" ma:contentTypeDescription="Ein neues Dokument erstellen." ma:contentTypeScope="" ma:versionID="8eef37529ff51cd9db98dfb430ca1ac4">
  <xsd:schema xmlns:xsd="http://www.w3.org/2001/XMLSchema" xmlns:xs="http://www.w3.org/2001/XMLSchema" xmlns:p="http://schemas.microsoft.com/office/2006/metadata/properties" xmlns:ns1="http://schemas.microsoft.com/sharepoint/v3" xmlns:ns2="b396ce1d-18de-45ef-93c5-fa97a12e58fd" targetNamespace="http://schemas.microsoft.com/office/2006/metadata/properties" ma:root="true" ma:fieldsID="ee689e4128b09c039e7173184b6d9d36" ns1:_="" ns2:_="">
    <xsd:import namespace="http://schemas.microsoft.com/sharepoint/v3"/>
    <xsd:import namespace="b396ce1d-18de-45ef-93c5-fa97a12e58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96ce1d-18de-45ef-93c5-fa97a12e58fd"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396ce1d-18de-45ef-93c5-fa97a12e58fd">SOZSBSC10000-825369973-25292</_dlc_DocId>
    <_dlc_DocIdUrl xmlns="b396ce1d-18de-45ef-93c5-fa97a12e58fd">
      <Url>https://cug.bfh.ch/ws/sbsc/prax/_layouts/15/DocIdRedir.aspx?ID=SOZSBSC10000-825369973-25292</Url>
      <Description>SOZSBSC10000-825369973-25292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287B-E28D-40C1-AE64-E4B8BA7BBC09}"/>
</file>

<file path=customXml/itemProps2.xml><?xml version="1.0" encoding="utf-8"?>
<ds:datastoreItem xmlns:ds="http://schemas.openxmlformats.org/officeDocument/2006/customXml" ds:itemID="{24FB4AF1-8547-4B1B-9F1A-EBB118163CB4}">
  <ds:schemaRefs>
    <ds:schemaRef ds:uri="http://schemas.microsoft.com/sharepoint/v3/contenttype/forms"/>
  </ds:schemaRefs>
</ds:datastoreItem>
</file>

<file path=customXml/itemProps3.xml><?xml version="1.0" encoding="utf-8"?>
<ds:datastoreItem xmlns:ds="http://schemas.openxmlformats.org/officeDocument/2006/customXml" ds:itemID="{AA934178-3DC0-4F49-BB16-32A420117AF6}">
  <ds:schemaRefs>
    <ds:schemaRef ds:uri="http://schemas.openxmlformats.org/package/2006/metadata/core-properties"/>
    <ds:schemaRef ds:uri="http://purl.org/dc/elements/1.1/"/>
    <ds:schemaRef ds:uri="http://schemas.microsoft.com/office/2006/metadata/properties"/>
    <ds:schemaRef ds:uri="b396ce1d-18de-45ef-93c5-fa97a12e58fd"/>
    <ds:schemaRef ds:uri="http://schemas.microsoft.com/sharepoint/v3"/>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7841B5C-6DD3-4B08-8015-891AF520BD9A}">
  <ds:schemaRefs>
    <ds:schemaRef ds:uri="http://schemas.microsoft.com/sharepoint/events"/>
  </ds:schemaRefs>
</ds:datastoreItem>
</file>

<file path=customXml/itemProps5.xml><?xml version="1.0" encoding="utf-8"?>
<ds:datastoreItem xmlns:ds="http://schemas.openxmlformats.org/officeDocument/2006/customXml" ds:itemID="{9B6F778C-A701-4974-B128-4232202B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Protokollvorlage-Praxisgespräch2_d.dotx</Template>
  <TotalTime>0</TotalTime>
  <Pages>1</Pages>
  <Words>237</Words>
  <Characters>1498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Mediaviso AG</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Aeschlimann Anja</dc:creator>
  <cp:lastModifiedBy>Aeschlimann Anja</cp:lastModifiedBy>
  <cp:revision>2</cp:revision>
  <cp:lastPrinted>2014-06-12T10:10:00Z</cp:lastPrinted>
  <dcterms:created xsi:type="dcterms:W3CDTF">2019-08-19T06:54:00Z</dcterms:created>
  <dcterms:modified xsi:type="dcterms:W3CDTF">2019-08-19T06:54:00Z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5800</vt:r8>
  </property>
  <property fmtid="{D5CDD505-2E9C-101B-9397-08002B2CF9AE}" pid="3" name="ContentTypeId">
    <vt:lpwstr>0x010100164306B216C9804590DF62E9297C7BEF</vt:lpwstr>
  </property>
  <property fmtid="{D5CDD505-2E9C-101B-9397-08002B2CF9AE}" pid="4" name="Metadaten II">
    <vt:lpwstr>Protokollvorlagen</vt:lpwstr>
  </property>
  <property fmtid="{D5CDD505-2E9C-101B-9397-08002B2CF9AE}" pid="5" name="Metadaten">
    <vt:lpwstr>Arbeitsunterlagen Praxisausbildung</vt:lpwstr>
  </property>
  <property fmtid="{D5CDD505-2E9C-101B-9397-08002B2CF9AE}" pid="6" name="_dlc_DocIdItemGuid">
    <vt:lpwstr>2e9de8af-e160-480f-bcaa-9000ad7b1d29</vt:lpwstr>
  </property>
</Properties>
</file>