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02" w:rsidRDefault="003F2055" w:rsidP="00072122">
      <w:r>
        <w:t>Berner Fachhochschule</w:t>
      </w:r>
    </w:p>
    <w:p w:rsidR="003F2055" w:rsidRDefault="003F2055" w:rsidP="00072122">
      <w:r>
        <w:t>Gesundheit</w:t>
      </w:r>
    </w:p>
    <w:p w:rsidR="003F2055" w:rsidRDefault="003F2055" w:rsidP="00072122">
      <w:r>
        <w:t xml:space="preserve">Weiterbildung </w:t>
      </w:r>
    </w:p>
    <w:p w:rsidR="003F2055" w:rsidRDefault="003F2055" w:rsidP="00072122">
      <w:r>
        <w:t>Schwarztorstrasse 48</w:t>
      </w:r>
    </w:p>
    <w:p w:rsidR="003F2055" w:rsidRDefault="003F2055" w:rsidP="00072122">
      <w:r>
        <w:t>3007 Bern</w:t>
      </w:r>
    </w:p>
    <w:p w:rsidR="003F2055" w:rsidRDefault="003F2055" w:rsidP="00072122"/>
    <w:p w:rsidR="003F2055" w:rsidRDefault="003F2055" w:rsidP="00072122">
      <w:r>
        <w:t>T +41 31 848 45 45</w:t>
      </w:r>
    </w:p>
    <w:p w:rsidR="003F2055" w:rsidRDefault="003F2055" w:rsidP="00072122">
      <w:r>
        <w:t>bfh.ch/gesundheit/weiterbildung</w:t>
      </w:r>
    </w:p>
    <w:p w:rsidR="003F2055" w:rsidRDefault="003F2055" w:rsidP="00072122"/>
    <w:p w:rsidR="003F2055" w:rsidRDefault="003F2055" w:rsidP="00072122"/>
    <w:p w:rsidR="003F2055" w:rsidRDefault="003F2055" w:rsidP="00072122"/>
    <w:p w:rsidR="003F2055" w:rsidRDefault="003F2055" w:rsidP="00072122">
      <w:r>
        <w:rPr>
          <w:b/>
        </w:rPr>
        <w:t>Anmeldung</w:t>
      </w:r>
    </w:p>
    <w:p w:rsidR="003F2055" w:rsidRDefault="003F2055" w:rsidP="00072122"/>
    <w:p w:rsidR="003F2055" w:rsidRDefault="003F2055" w:rsidP="00072122">
      <w:r>
        <w:t>Ich melde mich verbindlich für folgendes Studienangebot an:</w:t>
      </w:r>
    </w:p>
    <w:p w:rsidR="003F2055" w:rsidRDefault="003F2055" w:rsidP="00072122"/>
    <w:p w:rsidR="003F2055" w:rsidRDefault="003F2055" w:rsidP="00072122"/>
    <w:p w:rsidR="003F2055" w:rsidRDefault="003F2055" w:rsidP="00072122">
      <w:r>
        <w:t>Name des Studienangebots</w:t>
      </w:r>
      <w:r>
        <w:tab/>
        <w:t>Datum des Studienangebots</w:t>
      </w:r>
    </w:p>
    <w:p w:rsidR="003F2055" w:rsidRDefault="003F2055" w:rsidP="00072122">
      <w:r w:rsidRPr="00045526">
        <w:rPr>
          <w:b/>
        </w:rPr>
        <w:t>Prüfungsmodul wissenschaftliches Arbeiten</w:t>
      </w:r>
      <w:r>
        <w:tab/>
      </w:r>
      <w:r w:rsidR="00796D5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in;height:17.85pt" o:ole="">
            <v:imagedata r:id="rId7" o:title=""/>
          </v:shape>
          <w:control r:id="rId8" w:name="TextBox1" w:shapeid="_x0000_i1135"/>
        </w:object>
      </w:r>
    </w:p>
    <w:p w:rsidR="00796D56" w:rsidRDefault="00796D56" w:rsidP="00072122"/>
    <w:p w:rsidR="00796D56" w:rsidRDefault="00796D56" w:rsidP="00072122"/>
    <w:p w:rsidR="00796D56" w:rsidRPr="00960F56" w:rsidRDefault="00796D56" w:rsidP="00072122">
      <w:pPr>
        <w:rPr>
          <w:b/>
          <w:sz w:val="20"/>
        </w:rPr>
      </w:pPr>
      <w:r w:rsidRPr="00960F56">
        <w:rPr>
          <w:b/>
          <w:sz w:val="20"/>
        </w:rPr>
        <w:t>Personalien</w:t>
      </w:r>
    </w:p>
    <w:p w:rsidR="00796D56" w:rsidRDefault="00796D56" w:rsidP="00072122"/>
    <w:p w:rsidR="00796D56" w:rsidRDefault="00796D56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Titel, Anrede</w:t>
      </w:r>
      <w:r>
        <w:tab/>
      </w:r>
      <w:r>
        <w:object w:dxaOrig="225" w:dyaOrig="225">
          <v:shape id="_x0000_i1126" type="#_x0000_t75" style="width:142.25pt;height:17.85pt" o:ole="">
            <v:imagedata r:id="rId9" o:title=""/>
          </v:shape>
          <w:control r:id="rId10" w:name="TextBox2" w:shapeid="_x0000_i1126"/>
        </w:object>
      </w:r>
      <w:r>
        <w:tab/>
        <w:t>Geburtsdatum</w:t>
      </w:r>
      <w:r>
        <w:tab/>
      </w:r>
      <w:r>
        <w:object w:dxaOrig="225" w:dyaOrig="225">
          <v:shape id="_x0000_i1136" type="#_x0000_t75" style="width:144.6pt;height:17.85pt" o:ole="">
            <v:imagedata r:id="rId11" o:title=""/>
          </v:shape>
          <w:control r:id="rId12" w:name="TextBox3" w:shapeid="_x0000_i1136"/>
        </w:object>
      </w:r>
    </w:p>
    <w:p w:rsidR="00796D56" w:rsidRDefault="00796D56" w:rsidP="00796D56">
      <w:pPr>
        <w:tabs>
          <w:tab w:val="clear" w:pos="5387"/>
          <w:tab w:val="left" w:pos="1843"/>
          <w:tab w:val="left" w:pos="4111"/>
          <w:tab w:val="left" w:pos="5670"/>
        </w:tabs>
      </w:pPr>
    </w:p>
    <w:p w:rsidR="00796D56" w:rsidRDefault="00796D56" w:rsidP="00796D56">
      <w:pPr>
        <w:tabs>
          <w:tab w:val="clear" w:pos="5387"/>
          <w:tab w:val="left" w:pos="1843"/>
          <w:tab w:val="left" w:pos="4111"/>
          <w:tab w:val="left" w:pos="4820"/>
        </w:tabs>
      </w:pPr>
      <w:r>
        <w:t>Vorname, Name</w:t>
      </w:r>
      <w:r>
        <w:tab/>
      </w:r>
      <w:r>
        <w:object w:dxaOrig="225" w:dyaOrig="225">
          <v:shape id="_x0000_i1081" type="#_x0000_t75" style="width:142.25pt;height:17.85pt" o:ole="">
            <v:imagedata r:id="rId9" o:title=""/>
          </v:shape>
          <w:control r:id="rId13" w:name="TextBox4" w:shapeid="_x0000_i1081"/>
        </w:object>
      </w:r>
      <w:r>
        <w:tab/>
        <w:t>Telefon</w:t>
      </w:r>
      <w:r>
        <w:tab/>
      </w:r>
      <w:r>
        <w:tab/>
      </w:r>
      <w:r>
        <w:object w:dxaOrig="225" w:dyaOrig="225">
          <v:shape id="_x0000_i1129" type="#_x0000_t75" style="width:146.9pt;height:17.85pt" o:ole="">
            <v:imagedata r:id="rId14" o:title=""/>
          </v:shape>
          <w:control r:id="rId15" w:name="TextBox5" w:shapeid="_x0000_i1129"/>
        </w:object>
      </w:r>
    </w:p>
    <w:p w:rsidR="00796D56" w:rsidRDefault="00796D56" w:rsidP="00796D56">
      <w:pPr>
        <w:tabs>
          <w:tab w:val="clear" w:pos="5387"/>
          <w:tab w:val="left" w:pos="1843"/>
          <w:tab w:val="left" w:pos="4111"/>
          <w:tab w:val="left" w:pos="5670"/>
        </w:tabs>
      </w:pPr>
    </w:p>
    <w:p w:rsidR="00796D56" w:rsidRDefault="00796D56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Strasse/Nr.</w:t>
      </w:r>
      <w:r>
        <w:tab/>
      </w:r>
      <w:r>
        <w:object w:dxaOrig="225" w:dyaOrig="225">
          <v:shape id="_x0000_i1085" type="#_x0000_t75" style="width:139.4pt;height:17.85pt" o:ole="">
            <v:imagedata r:id="rId16" o:title=""/>
          </v:shape>
          <w:control r:id="rId17" w:name="TextBox6" w:shapeid="_x0000_i1085"/>
        </w:object>
      </w:r>
      <w:r>
        <w:tab/>
        <w:t>Telefon Mobil</w:t>
      </w:r>
      <w:r>
        <w:tab/>
      </w:r>
      <w:r>
        <w:object w:dxaOrig="225" w:dyaOrig="225">
          <v:shape id="_x0000_i1087" type="#_x0000_t75" style="width:150.9pt;height:17.85pt" o:ole="">
            <v:imagedata r:id="rId18" o:title=""/>
          </v:shape>
          <w:control r:id="rId19" w:name="TextBox7" w:shapeid="_x0000_i1087"/>
        </w:object>
      </w: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PLZ/Ort</w:t>
      </w:r>
      <w:r>
        <w:tab/>
      </w:r>
      <w:r>
        <w:object w:dxaOrig="225" w:dyaOrig="225">
          <v:shape id="_x0000_i1089" type="#_x0000_t75" style="width:139.4pt;height:17.85pt" o:ole="">
            <v:imagedata r:id="rId16" o:title=""/>
          </v:shape>
          <w:control r:id="rId20" w:name="TextBox13" w:shapeid="_x0000_i1089"/>
        </w:object>
      </w:r>
      <w:r>
        <w:tab/>
        <w:t>Land</w:t>
      </w:r>
      <w:r>
        <w:tab/>
      </w:r>
      <w:r>
        <w:tab/>
      </w:r>
      <w:r>
        <w:object w:dxaOrig="225" w:dyaOrig="225">
          <v:shape id="_x0000_i1091" type="#_x0000_t75" style="width:149.2pt;height:17.85pt" o:ole="">
            <v:imagedata r:id="rId21" o:title=""/>
          </v:shape>
          <w:control r:id="rId22" w:name="TextBox14" w:shapeid="_x0000_i1091"/>
        </w:object>
      </w:r>
    </w:p>
    <w:p w:rsidR="00796D56" w:rsidRDefault="00796D56" w:rsidP="00796D56">
      <w:pPr>
        <w:tabs>
          <w:tab w:val="clear" w:pos="5387"/>
          <w:tab w:val="left" w:pos="1843"/>
          <w:tab w:val="left" w:pos="4111"/>
          <w:tab w:val="left" w:pos="5670"/>
        </w:tabs>
      </w:pPr>
    </w:p>
    <w:p w:rsidR="00796D56" w:rsidRDefault="00796D56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Heimatort</w:t>
      </w:r>
      <w:r>
        <w:tab/>
      </w:r>
      <w:r>
        <w:object w:dxaOrig="225" w:dyaOrig="225">
          <v:shape id="_x0000_i1093" type="#_x0000_t75" style="width:139.4pt;height:17.85pt" o:ole="">
            <v:imagedata r:id="rId16" o:title=""/>
          </v:shape>
          <w:control r:id="rId23" w:name="TextBox8" w:shapeid="_x0000_i1093"/>
        </w:object>
      </w:r>
      <w:r>
        <w:tab/>
        <w:t>E-Mail</w:t>
      </w:r>
      <w:r>
        <w:tab/>
      </w:r>
      <w:r>
        <w:tab/>
      </w:r>
      <w:r>
        <w:object w:dxaOrig="225" w:dyaOrig="225">
          <v:shape id="_x0000_i1095" type="#_x0000_t75" style="width:150.9pt;height:17.85pt" o:ole="">
            <v:imagedata r:id="rId18" o:title=""/>
          </v:shape>
          <w:control r:id="rId24" w:name="TextBox9" w:shapeid="_x0000_i1095"/>
        </w:object>
      </w:r>
    </w:p>
    <w:p w:rsidR="00796D56" w:rsidRDefault="00796D56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796D56" w:rsidRDefault="00796D56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Nationalität</w:t>
      </w:r>
      <w:r>
        <w:tab/>
      </w:r>
      <w:r>
        <w:object w:dxaOrig="225" w:dyaOrig="225">
          <v:shape id="_x0000_i1097" type="#_x0000_t75" style="width:139.4pt;height:17.85pt" o:ole="">
            <v:imagedata r:id="rId16" o:title=""/>
          </v:shape>
          <w:control r:id="rId25" w:name="TextBox10" w:shapeid="_x0000_i1097"/>
        </w:object>
      </w:r>
      <w:r>
        <w:tab/>
        <w:t>AHV-Nr.</w:t>
      </w:r>
      <w:r>
        <w:tab/>
      </w:r>
      <w:r>
        <w:tab/>
      </w:r>
      <w:r>
        <w:object w:dxaOrig="225" w:dyaOrig="225">
          <v:shape id="_x0000_i1099" type="#_x0000_t75" style="width:148.05pt;height:17.85pt" o:ole="">
            <v:imagedata r:id="rId26" o:title=""/>
          </v:shape>
          <w:control r:id="rId27" w:name="TextBox11" w:shapeid="_x0000_i1099"/>
        </w:object>
      </w: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Funktion</w:t>
      </w:r>
      <w:r>
        <w:tab/>
      </w:r>
      <w:r>
        <w:object w:dxaOrig="225" w:dyaOrig="225">
          <v:shape id="_x0000_i1101" type="#_x0000_t75" style="width:138.8pt;height:17.85pt" o:ole="">
            <v:imagedata r:id="rId28" o:title=""/>
          </v:shape>
          <w:control r:id="rId29" w:name="TextBox12" w:shapeid="_x0000_i1101"/>
        </w:object>
      </w: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Pr="00960F56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  <w:rPr>
          <w:b/>
          <w:sz w:val="20"/>
        </w:rPr>
      </w:pPr>
      <w:r w:rsidRPr="00960F56">
        <w:rPr>
          <w:b/>
          <w:sz w:val="20"/>
        </w:rPr>
        <w:t>Arbeitgeber</w:t>
      </w: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Firmenname</w:t>
      </w:r>
      <w:r w:rsidR="00FB75B8">
        <w:tab/>
      </w:r>
      <w:r w:rsidR="00FB75B8">
        <w:object w:dxaOrig="225" w:dyaOrig="225">
          <v:shape id="_x0000_i1131" type="#_x0000_t75" style="width:322pt;height:17.85pt" o:ole="">
            <v:imagedata r:id="rId30" o:title=""/>
          </v:shape>
          <w:control r:id="rId31" w:name="TextBox15" w:shapeid="_x0000_i1131"/>
        </w:object>
      </w: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Default="00FB75B8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Firmenzusatz</w:t>
      </w:r>
      <w:r>
        <w:tab/>
      </w:r>
      <w:r>
        <w:object w:dxaOrig="225" w:dyaOrig="225">
          <v:shape id="_x0000_i1105" type="#_x0000_t75" style="width:322pt;height:17.85pt" o:ole="">
            <v:imagedata r:id="rId30" o:title=""/>
          </v:shape>
          <w:control r:id="rId32" w:name="TextBox16" w:shapeid="_x0000_i1105"/>
        </w:object>
      </w: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Strasse/Nr.</w:t>
      </w:r>
      <w:r w:rsidR="00FB75B8">
        <w:tab/>
      </w:r>
      <w:r w:rsidR="00FB75B8">
        <w:object w:dxaOrig="225" w:dyaOrig="225">
          <v:shape id="_x0000_i1107" type="#_x0000_t75" style="width:322pt;height:17.85pt" o:ole="">
            <v:imagedata r:id="rId30" o:title=""/>
          </v:shape>
          <w:control r:id="rId33" w:name="TextBox17" w:shapeid="_x0000_i1107"/>
        </w:object>
      </w: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E96188" w:rsidRDefault="00E96188" w:rsidP="00796D56">
      <w:pPr>
        <w:tabs>
          <w:tab w:val="clear" w:pos="5387"/>
          <w:tab w:val="left" w:pos="1843"/>
          <w:tab w:val="left" w:pos="4820"/>
          <w:tab w:val="left" w:pos="5670"/>
        </w:tabs>
      </w:pPr>
      <w:r>
        <w:t>PLZ/Ort</w:t>
      </w:r>
      <w:r w:rsidR="00FB75B8">
        <w:tab/>
      </w:r>
      <w:r w:rsidR="00FB75B8">
        <w:object w:dxaOrig="225" w:dyaOrig="225">
          <v:shape id="_x0000_i1109" type="#_x0000_t75" style="width:322pt;height:17.85pt" o:ole="">
            <v:imagedata r:id="rId30" o:title=""/>
          </v:shape>
          <w:control r:id="rId34" w:name="TextBox18" w:shapeid="_x0000_i1109"/>
        </w:object>
      </w:r>
    </w:p>
    <w:p w:rsidR="00FB75B8" w:rsidRPr="00960F56" w:rsidRDefault="00FB75B8" w:rsidP="00796D56">
      <w:pPr>
        <w:tabs>
          <w:tab w:val="clear" w:pos="5387"/>
          <w:tab w:val="left" w:pos="1843"/>
          <w:tab w:val="left" w:pos="4820"/>
          <w:tab w:val="left" w:pos="5670"/>
        </w:tabs>
        <w:rPr>
          <w:b/>
          <w:sz w:val="20"/>
        </w:rPr>
      </w:pPr>
      <w:r w:rsidRPr="00960F56">
        <w:rPr>
          <w:b/>
          <w:sz w:val="20"/>
        </w:rPr>
        <w:t>Bildung</w:t>
      </w:r>
    </w:p>
    <w:p w:rsidR="00FB75B8" w:rsidRDefault="00FB75B8" w:rsidP="00796D56">
      <w:pPr>
        <w:tabs>
          <w:tab w:val="clear" w:pos="5387"/>
          <w:tab w:val="left" w:pos="1843"/>
          <w:tab w:val="left" w:pos="4820"/>
          <w:tab w:val="left" w:pos="5670"/>
        </w:tabs>
      </w:pPr>
    </w:p>
    <w:p w:rsidR="00FB75B8" w:rsidRDefault="00FB75B8" w:rsidP="00FB75B8">
      <w:pPr>
        <w:tabs>
          <w:tab w:val="clear" w:pos="5387"/>
          <w:tab w:val="left" w:pos="2552"/>
          <w:tab w:val="left" w:pos="4820"/>
          <w:tab w:val="left" w:pos="5670"/>
        </w:tabs>
      </w:pPr>
      <w:r>
        <w:t>Hochschule</w:t>
      </w:r>
      <w:r>
        <w:tab/>
      </w:r>
      <w:r w:rsidR="00960F56">
        <w:object w:dxaOrig="225" w:dyaOrig="225">
          <v:shape id="_x0000_i1132" type="#_x0000_t75" style="width:12.65pt;height:17.85pt" o:ole="">
            <v:imagedata r:id="rId35" o:title=""/>
          </v:shape>
          <w:control r:id="rId36" w:name="CheckBox1" w:shapeid="_x0000_i1132"/>
        </w:object>
      </w:r>
    </w:p>
    <w:p w:rsidR="00FB75B8" w:rsidRDefault="00FB75B8" w:rsidP="00FB75B8">
      <w:pPr>
        <w:tabs>
          <w:tab w:val="clear" w:pos="5387"/>
          <w:tab w:val="left" w:pos="1843"/>
          <w:tab w:val="left" w:pos="2552"/>
          <w:tab w:val="left" w:pos="5670"/>
        </w:tabs>
      </w:pPr>
      <w:r>
        <w:t>Höhere Fachschule</w:t>
      </w:r>
      <w:r>
        <w:tab/>
      </w:r>
      <w:r>
        <w:tab/>
      </w:r>
      <w:r>
        <w:object w:dxaOrig="225" w:dyaOrig="225">
          <v:shape id="_x0000_i1113" type="#_x0000_t75" style="width:15pt;height:17.85pt" o:ole="">
            <v:imagedata r:id="rId37" o:title=""/>
          </v:shape>
          <w:control r:id="rId38" w:name="CheckBox2" w:shapeid="_x0000_i1113"/>
        </w:object>
      </w: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  <w:r>
        <w:t>Andere Ausbildung</w:t>
      </w:r>
      <w:r>
        <w:tab/>
      </w:r>
      <w:r>
        <w:object w:dxaOrig="225" w:dyaOrig="225">
          <v:shape id="_x0000_i1115" type="#_x0000_t75" style="width:13.25pt;height:17.85pt" o:ole="">
            <v:imagedata r:id="rId39" o:title=""/>
          </v:shape>
          <w:control r:id="rId40" w:name="CheckBox3" w:shapeid="_x0000_i1115"/>
        </w:object>
      </w: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</w:p>
    <w:p w:rsidR="00FB75B8" w:rsidRPr="00960F56" w:rsidRDefault="00FB75B8" w:rsidP="00FB75B8">
      <w:pPr>
        <w:tabs>
          <w:tab w:val="clear" w:pos="5387"/>
          <w:tab w:val="left" w:pos="2552"/>
          <w:tab w:val="left" w:pos="5670"/>
        </w:tabs>
        <w:rPr>
          <w:b/>
        </w:rPr>
      </w:pPr>
      <w:r w:rsidRPr="00960F56">
        <w:rPr>
          <w:b/>
        </w:rPr>
        <w:t>Abschlussjahr und Bezeichnung der höchsten abgeschlossenen Bildung</w:t>
      </w: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  <w:r>
        <w:t>Bereits absolvierte Weiterbildungen mit mindestens 10 Tagen Kontaktstudium oder 5 ECTS-Credits einer Hochschule:</w:t>
      </w: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  <w:r>
        <w:t>Abschlussjahr und Bezeichnung der Weiterbildung</w:t>
      </w: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  <w:r>
        <w:object w:dxaOrig="225" w:dyaOrig="225">
          <v:shape id="_x0000_i1134" type="#_x0000_t75" style="width:459.05pt;height:62.8pt" o:ole="">
            <v:imagedata r:id="rId41" o:title=""/>
          </v:shape>
          <w:control r:id="rId42" w:name="TextBox19" w:shapeid="_x0000_i1134"/>
        </w:object>
      </w: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</w:p>
    <w:p w:rsidR="00FB75B8" w:rsidRPr="00960F56" w:rsidRDefault="00FB75B8" w:rsidP="00FB75B8">
      <w:pPr>
        <w:tabs>
          <w:tab w:val="clear" w:pos="5387"/>
          <w:tab w:val="left" w:pos="2552"/>
          <w:tab w:val="left" w:pos="5670"/>
        </w:tabs>
        <w:rPr>
          <w:b/>
          <w:sz w:val="20"/>
        </w:rPr>
      </w:pPr>
      <w:r w:rsidRPr="00960F56">
        <w:rPr>
          <w:b/>
          <w:sz w:val="20"/>
        </w:rPr>
        <w:t>Adresse Rechnungsstellung</w:t>
      </w:r>
    </w:p>
    <w:p w:rsidR="00FB75B8" w:rsidRDefault="00FB75B8" w:rsidP="00FB75B8">
      <w:pPr>
        <w:tabs>
          <w:tab w:val="clear" w:pos="5387"/>
          <w:tab w:val="left" w:pos="2552"/>
          <w:tab w:val="left" w:pos="5670"/>
        </w:tabs>
      </w:pPr>
    </w:p>
    <w:p w:rsidR="00FB75B8" w:rsidRDefault="00FB75B8" w:rsidP="00FB75B8">
      <w:pPr>
        <w:tabs>
          <w:tab w:val="clear" w:pos="5387"/>
          <w:tab w:val="left" w:pos="1418"/>
        </w:tabs>
      </w:pPr>
      <w:r>
        <w:t xml:space="preserve">Privatadresse </w:t>
      </w:r>
      <w:r>
        <w:tab/>
      </w:r>
      <w:r>
        <w:object w:dxaOrig="225" w:dyaOrig="225">
          <v:shape id="_x0000_i1119" type="#_x0000_t75" style="width:12.65pt;height:17.85pt" o:ole="">
            <v:imagedata r:id="rId35" o:title=""/>
          </v:shape>
          <w:control r:id="rId43" w:name="CheckBox4" w:shapeid="_x0000_i1119"/>
        </w:object>
      </w:r>
    </w:p>
    <w:p w:rsidR="00FB75B8" w:rsidRDefault="00FB75B8" w:rsidP="00FB75B8">
      <w:pPr>
        <w:tabs>
          <w:tab w:val="clear" w:pos="5387"/>
          <w:tab w:val="left" w:pos="1418"/>
          <w:tab w:val="left" w:pos="5670"/>
        </w:tabs>
      </w:pPr>
      <w:r>
        <w:t>Arbeitgeber</w:t>
      </w:r>
      <w:r>
        <w:tab/>
      </w:r>
      <w:r>
        <w:object w:dxaOrig="225" w:dyaOrig="225">
          <v:shape id="_x0000_i1121" type="#_x0000_t75" style="width:15pt;height:17.85pt" o:ole="">
            <v:imagedata r:id="rId37" o:title=""/>
          </v:shape>
          <w:control r:id="rId44" w:name="CheckBox5" w:shapeid="_x0000_i1121"/>
        </w:object>
      </w:r>
    </w:p>
    <w:p w:rsidR="00FB75B8" w:rsidRDefault="00FB75B8" w:rsidP="00FB75B8">
      <w:pPr>
        <w:tabs>
          <w:tab w:val="clear" w:pos="5387"/>
          <w:tab w:val="left" w:pos="1418"/>
          <w:tab w:val="left" w:pos="5670"/>
        </w:tabs>
      </w:pPr>
    </w:p>
    <w:p w:rsidR="00FB75B8" w:rsidRDefault="00FB75B8" w:rsidP="00FB75B8">
      <w:pPr>
        <w:tabs>
          <w:tab w:val="clear" w:pos="5387"/>
          <w:tab w:val="left" w:pos="1418"/>
          <w:tab w:val="left" w:pos="5670"/>
        </w:tabs>
      </w:pPr>
      <w:r>
        <w:t>Ergänzende Bemerkungen</w:t>
      </w:r>
    </w:p>
    <w:p w:rsidR="00FB75B8" w:rsidRDefault="00FB75B8" w:rsidP="00FB75B8">
      <w:pPr>
        <w:tabs>
          <w:tab w:val="clear" w:pos="5387"/>
          <w:tab w:val="left" w:pos="1418"/>
          <w:tab w:val="left" w:pos="5670"/>
        </w:tabs>
      </w:pPr>
      <w:r>
        <w:object w:dxaOrig="225" w:dyaOrig="225">
          <v:shape id="_x0000_i1123" type="#_x0000_t75" style="width:458.5pt;height:60.5pt" o:ole="">
            <v:imagedata r:id="rId45" o:title=""/>
          </v:shape>
          <w:control r:id="rId46" w:name="TextBox20" w:shapeid="_x0000_i1123"/>
        </w:object>
      </w:r>
    </w:p>
    <w:p w:rsidR="00FB75B8" w:rsidRDefault="00FB75B8" w:rsidP="00FB75B8">
      <w:pPr>
        <w:tabs>
          <w:tab w:val="clear" w:pos="5387"/>
          <w:tab w:val="left" w:pos="1418"/>
          <w:tab w:val="left" w:pos="5670"/>
        </w:tabs>
      </w:pPr>
    </w:p>
    <w:p w:rsidR="00FB75B8" w:rsidRPr="00960F56" w:rsidRDefault="00FB75B8" w:rsidP="00FB75B8">
      <w:pPr>
        <w:tabs>
          <w:tab w:val="clear" w:pos="5387"/>
          <w:tab w:val="left" w:pos="1418"/>
          <w:tab w:val="left" w:pos="5670"/>
        </w:tabs>
        <w:rPr>
          <w:b/>
          <w:sz w:val="20"/>
        </w:rPr>
      </w:pPr>
      <w:r w:rsidRPr="00960F56">
        <w:rPr>
          <w:b/>
          <w:sz w:val="20"/>
        </w:rPr>
        <w:t>Bestätigung</w:t>
      </w:r>
    </w:p>
    <w:p w:rsidR="00FB75B8" w:rsidRDefault="00FB75B8" w:rsidP="00FB75B8">
      <w:pPr>
        <w:tabs>
          <w:tab w:val="clear" w:pos="5387"/>
          <w:tab w:val="left" w:pos="1418"/>
          <w:tab w:val="left" w:pos="5670"/>
        </w:tabs>
      </w:pPr>
      <w:r>
        <w:t>Ich bestätige mit meiner Unterschrift, dass</w:t>
      </w:r>
    </w:p>
    <w:p w:rsidR="00FB75B8" w:rsidRDefault="00013BA7" w:rsidP="00FB75B8">
      <w:pPr>
        <w:pStyle w:val="Listenabsatz"/>
        <w:numPr>
          <w:ilvl w:val="0"/>
          <w:numId w:val="23"/>
        </w:numPr>
        <w:tabs>
          <w:tab w:val="clear" w:pos="5387"/>
          <w:tab w:val="left" w:pos="1418"/>
          <w:tab w:val="left" w:pos="5670"/>
        </w:tabs>
      </w:pPr>
      <w:r>
        <w:t>die</w:t>
      </w:r>
      <w:r w:rsidR="00FB75B8">
        <w:t xml:space="preserve"> Anmeldung wahrheitsgetreu ausgefüllt ist</w:t>
      </w:r>
    </w:p>
    <w:p w:rsidR="00FB75B8" w:rsidRDefault="00013BA7" w:rsidP="00FB75B8">
      <w:pPr>
        <w:pStyle w:val="Listenabsatz"/>
        <w:numPr>
          <w:ilvl w:val="0"/>
          <w:numId w:val="23"/>
        </w:numPr>
        <w:tabs>
          <w:tab w:val="clear" w:pos="5387"/>
          <w:tab w:val="left" w:pos="1418"/>
          <w:tab w:val="left" w:pos="5670"/>
        </w:tabs>
      </w:pPr>
      <w:r>
        <w:t>die</w:t>
      </w:r>
      <w:r w:rsidR="00FB75B8">
        <w:t xml:space="preserve"> </w:t>
      </w:r>
      <w:r>
        <w:t>Bedingungen der Studienausschreibung akzeptiere</w:t>
      </w:r>
    </w:p>
    <w:p w:rsidR="00013BA7" w:rsidRDefault="00013BA7" w:rsidP="00FB75B8">
      <w:pPr>
        <w:pStyle w:val="Listenabsatz"/>
        <w:numPr>
          <w:ilvl w:val="0"/>
          <w:numId w:val="23"/>
        </w:numPr>
        <w:tabs>
          <w:tab w:val="clear" w:pos="5387"/>
          <w:tab w:val="left" w:pos="1418"/>
          <w:tab w:val="left" w:pos="5670"/>
        </w:tabs>
      </w:pPr>
      <w:r>
        <w:t>die AGB’s akzeptiere</w:t>
      </w:r>
    </w:p>
    <w:p w:rsidR="00013BA7" w:rsidRDefault="00013BA7" w:rsidP="00FB75B8">
      <w:pPr>
        <w:pStyle w:val="Listenabsatz"/>
        <w:numPr>
          <w:ilvl w:val="0"/>
          <w:numId w:val="23"/>
        </w:numPr>
        <w:tabs>
          <w:tab w:val="clear" w:pos="5387"/>
          <w:tab w:val="left" w:pos="1418"/>
          <w:tab w:val="left" w:pos="5670"/>
        </w:tabs>
      </w:pPr>
      <w:r>
        <w:t>die Richtlinien der BFH zum Umgang mit Plagiaten akzeptiere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Datum und Unterschrift: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960F56" w:rsidRDefault="00960F56" w:rsidP="00013BA7">
      <w:pPr>
        <w:tabs>
          <w:tab w:val="clear" w:pos="5387"/>
          <w:tab w:val="left" w:pos="1418"/>
          <w:tab w:val="left" w:pos="5670"/>
        </w:tabs>
      </w:pPr>
    </w:p>
    <w:p w:rsidR="00960F56" w:rsidRDefault="00960F56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Bitte legen Sie der Anmeldung folgende Unterlagen bei</w:t>
      </w:r>
    </w:p>
    <w:p w:rsidR="00013BA7" w:rsidRDefault="00013BA7" w:rsidP="00013BA7">
      <w:pPr>
        <w:pStyle w:val="Listenabsatz"/>
        <w:numPr>
          <w:ilvl w:val="0"/>
          <w:numId w:val="23"/>
        </w:numPr>
        <w:tabs>
          <w:tab w:val="clear" w:pos="5387"/>
          <w:tab w:val="left" w:pos="1418"/>
          <w:tab w:val="left" w:pos="5670"/>
        </w:tabs>
      </w:pPr>
      <w:r>
        <w:t>Kopie der Urkunde des höchsten Bildungsabschlusses</w:t>
      </w:r>
    </w:p>
    <w:p w:rsidR="00013BA7" w:rsidRDefault="00013BA7" w:rsidP="00013BA7">
      <w:pPr>
        <w:pStyle w:val="Listenabsatz"/>
        <w:numPr>
          <w:ilvl w:val="0"/>
          <w:numId w:val="23"/>
        </w:numPr>
        <w:tabs>
          <w:tab w:val="clear" w:pos="5387"/>
          <w:tab w:val="left" w:pos="1418"/>
          <w:tab w:val="left" w:pos="5670"/>
        </w:tabs>
      </w:pPr>
      <w:r>
        <w:t>Kopien der Abschlussurkunden von grösseren Weiterbildungen (mit mehr als 10 Tagen Kontaktstudium)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Bitte senden Sie diese Anmeldung ausgedruckt und unterschrieben an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Berner Fachhochschule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Gesundheit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Weiterbildung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Schwarztorstrasse 48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3007 Bern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Bei Fragen stehen wir Ihnen gerne zur Verfügung</w:t>
      </w:r>
    </w:p>
    <w:p w:rsidR="00013BA7" w:rsidRDefault="00013BA7" w:rsidP="00013BA7">
      <w:pPr>
        <w:tabs>
          <w:tab w:val="clear" w:pos="5387"/>
          <w:tab w:val="left" w:pos="1418"/>
          <w:tab w:val="left" w:pos="5670"/>
        </w:tabs>
      </w:pPr>
      <w:r>
        <w:t>T +41 31 848 45 45</w:t>
      </w:r>
    </w:p>
    <w:p w:rsidR="00013BA7" w:rsidRPr="003F2055" w:rsidRDefault="00013BA7" w:rsidP="00013BA7">
      <w:pPr>
        <w:tabs>
          <w:tab w:val="clear" w:pos="5387"/>
          <w:tab w:val="left" w:pos="1418"/>
          <w:tab w:val="left" w:pos="5670"/>
        </w:tabs>
      </w:pPr>
      <w:r>
        <w:t>Weiterbildung.gesundheit@bfh.ch</w:t>
      </w:r>
    </w:p>
    <w:sectPr w:rsidR="00013BA7" w:rsidRPr="003F2055" w:rsidSect="00495E4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2495" w:right="1004" w:bottom="1077" w:left="144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57" w:rsidRDefault="008F5A57" w:rsidP="00DD29EF">
      <w:pPr>
        <w:spacing w:line="240" w:lineRule="auto"/>
      </w:pPr>
      <w:r>
        <w:separator/>
      </w:r>
    </w:p>
  </w:endnote>
  <w:endnote w:type="continuationSeparator" w:id="0">
    <w:p w:rsidR="008F5A57" w:rsidRDefault="008F5A57" w:rsidP="00DD2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B8" w:rsidRDefault="00FB75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B8" w:rsidRPr="00302455" w:rsidRDefault="00FB75B8" w:rsidP="00302455">
    <w:pPr>
      <w:pStyle w:val="Fuzeile"/>
      <w:tabs>
        <w:tab w:val="clear" w:pos="4536"/>
        <w:tab w:val="clear" w:pos="5387"/>
        <w:tab w:val="clear" w:pos="9072"/>
        <w:tab w:val="right" w:pos="9456"/>
      </w:tabs>
      <w:rPr>
        <w:sz w:val="16"/>
        <w:lang w:val="fr-CH"/>
      </w:rPr>
    </w:pPr>
    <w:r w:rsidRPr="00302455">
      <w:rPr>
        <w:color w:val="697D91"/>
        <w:sz w:val="16"/>
        <w:lang w:val="fr-CH"/>
      </w:rPr>
      <w:t>Berner Fachhochschule | Gesundheit</w:t>
    </w:r>
    <w:r w:rsidRPr="00302455">
      <w:rPr>
        <w:color w:val="697D91"/>
        <w:sz w:val="16"/>
        <w:lang w:val="fr-CH"/>
      </w:rPr>
      <w:tab/>
      <w:t xml:space="preserve">Seite </w:t>
    </w:r>
    <w:r w:rsidRPr="00B25A35">
      <w:rPr>
        <w:color w:val="697D91"/>
        <w:sz w:val="16"/>
      </w:rPr>
      <w:fldChar w:fldCharType="begin"/>
    </w:r>
    <w:r w:rsidRPr="00302455">
      <w:rPr>
        <w:color w:val="697D91"/>
        <w:sz w:val="16"/>
        <w:lang w:val="fr-CH"/>
      </w:rPr>
      <w:instrText xml:space="preserve"> PAGE   \* MERGEFORMAT </w:instrText>
    </w:r>
    <w:r w:rsidRPr="00B25A35">
      <w:rPr>
        <w:color w:val="697D91"/>
        <w:sz w:val="16"/>
      </w:rPr>
      <w:fldChar w:fldCharType="separate"/>
    </w:r>
    <w:r>
      <w:rPr>
        <w:noProof/>
        <w:color w:val="697D91"/>
        <w:sz w:val="16"/>
        <w:lang w:val="fr-CH"/>
      </w:rPr>
      <w:t>1</w:t>
    </w:r>
    <w:r w:rsidRPr="00B25A35">
      <w:rPr>
        <w:color w:val="697D9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B8" w:rsidRDefault="00FB75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57" w:rsidRDefault="008F5A57" w:rsidP="00DD29EF">
      <w:pPr>
        <w:spacing w:line="240" w:lineRule="auto"/>
      </w:pPr>
      <w:r>
        <w:separator/>
      </w:r>
    </w:p>
  </w:footnote>
  <w:footnote w:type="continuationSeparator" w:id="0">
    <w:p w:rsidR="008F5A57" w:rsidRDefault="008F5A57" w:rsidP="00DD2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B8" w:rsidRDefault="00FB75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B8" w:rsidRDefault="00FB75B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3D4F827" wp14:editId="1C409243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3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5287745" wp14:editId="3C745B46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7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B8" w:rsidRDefault="00FB75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0BD46731"/>
    <w:multiLevelType w:val="hybridMultilevel"/>
    <w:tmpl w:val="FB4400B0"/>
    <w:lvl w:ilvl="0" w:tplc="AE6A95EC">
      <w:start w:val="3007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646"/>
    <w:multiLevelType w:val="multilevel"/>
    <w:tmpl w:val="74623C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55"/>
    <w:rsid w:val="00013BA7"/>
    <w:rsid w:val="00045526"/>
    <w:rsid w:val="00072122"/>
    <w:rsid w:val="000B1937"/>
    <w:rsid w:val="00171DD7"/>
    <w:rsid w:val="001F3702"/>
    <w:rsid w:val="00204C5E"/>
    <w:rsid w:val="00302455"/>
    <w:rsid w:val="003E7A2B"/>
    <w:rsid w:val="003F2055"/>
    <w:rsid w:val="00453A87"/>
    <w:rsid w:val="00477A0A"/>
    <w:rsid w:val="00495E4E"/>
    <w:rsid w:val="00524383"/>
    <w:rsid w:val="005973D6"/>
    <w:rsid w:val="00613268"/>
    <w:rsid w:val="006E609B"/>
    <w:rsid w:val="006F7D9D"/>
    <w:rsid w:val="007358A7"/>
    <w:rsid w:val="007461ED"/>
    <w:rsid w:val="00796D56"/>
    <w:rsid w:val="007E205C"/>
    <w:rsid w:val="00862F14"/>
    <w:rsid w:val="00871E68"/>
    <w:rsid w:val="008A121F"/>
    <w:rsid w:val="008F5A57"/>
    <w:rsid w:val="00960F56"/>
    <w:rsid w:val="009632BE"/>
    <w:rsid w:val="00AC19C6"/>
    <w:rsid w:val="00AD0187"/>
    <w:rsid w:val="00B10700"/>
    <w:rsid w:val="00B1690C"/>
    <w:rsid w:val="00B25A35"/>
    <w:rsid w:val="00BA722D"/>
    <w:rsid w:val="00D22C90"/>
    <w:rsid w:val="00D33559"/>
    <w:rsid w:val="00D53CDB"/>
    <w:rsid w:val="00DD17BA"/>
    <w:rsid w:val="00DD29EF"/>
    <w:rsid w:val="00DE1BD9"/>
    <w:rsid w:val="00E96188"/>
    <w:rsid w:val="00EC440E"/>
    <w:rsid w:val="00F42C19"/>
    <w:rsid w:val="00F53447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EE075B-90D0-4C09-AD5C-4CB030A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1E68"/>
    <w:pPr>
      <w:tabs>
        <w:tab w:val="left" w:pos="5387"/>
      </w:tabs>
      <w:spacing w:after="0" w:line="244" w:lineRule="atLeast"/>
    </w:pPr>
    <w:rPr>
      <w:rFonts w:eastAsiaTheme="minorHAnsi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72122"/>
    <w:pPr>
      <w:keepNext/>
      <w:keepLines/>
      <w:numPr>
        <w:numId w:val="22"/>
      </w:numPr>
      <w:tabs>
        <w:tab w:val="clear" w:pos="5387"/>
        <w:tab w:val="left" w:pos="340"/>
        <w:tab w:val="left" w:pos="567"/>
        <w:tab w:val="left" w:pos="794"/>
      </w:tabs>
      <w:spacing w:before="360" w:after="240" w:line="336" w:lineRule="atLeast"/>
      <w:ind w:left="340" w:hanging="340"/>
      <w:outlineLvl w:val="0"/>
    </w:pPr>
    <w:rPr>
      <w:rFonts w:asciiTheme="majorHAnsi" w:eastAsia="Times New Roman" w:hAnsiTheme="majorHAnsi" w:cs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71E68"/>
    <w:pPr>
      <w:keepNext/>
      <w:keepLines/>
      <w:numPr>
        <w:ilvl w:val="1"/>
        <w:numId w:val="22"/>
      </w:numPr>
      <w:tabs>
        <w:tab w:val="clear" w:pos="5387"/>
        <w:tab w:val="left" w:pos="567"/>
        <w:tab w:val="left" w:pos="794"/>
      </w:tabs>
      <w:spacing w:before="360" w:after="120"/>
      <w:outlineLvl w:val="1"/>
    </w:pPr>
    <w:rPr>
      <w:rFonts w:asciiTheme="majorHAnsi" w:eastAsia="Times New Roman" w:hAnsiTheme="majorHAnsi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71E68"/>
    <w:pPr>
      <w:keepNext/>
      <w:numPr>
        <w:ilvl w:val="2"/>
        <w:numId w:val="22"/>
      </w:numPr>
      <w:tabs>
        <w:tab w:val="clear" w:pos="5387"/>
      </w:tabs>
      <w:outlineLvl w:val="2"/>
    </w:pPr>
    <w:rPr>
      <w:rFonts w:asciiTheme="majorHAnsi" w:eastAsia="Lucida Sans" w:hAnsiTheme="majorHAnsi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871E68"/>
    <w:pPr>
      <w:keepNext/>
      <w:numPr>
        <w:ilvl w:val="3"/>
        <w:numId w:val="22"/>
      </w:numPr>
      <w:tabs>
        <w:tab w:val="clear" w:pos="5387"/>
      </w:tabs>
      <w:outlineLvl w:val="3"/>
    </w:pPr>
    <w:rPr>
      <w:rFonts w:asciiTheme="majorHAnsi" w:eastAsia="Lucida Sans" w:hAnsiTheme="majorHAnsi"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477A0A"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rsid w:val="00871E68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1"/>
    <w:qFormat/>
    <w:rsid w:val="00871E68"/>
    <w:pPr>
      <w:numPr>
        <w:numId w:val="17"/>
      </w:numPr>
      <w:tabs>
        <w:tab w:val="clear" w:pos="5387"/>
      </w:tabs>
    </w:pPr>
    <w:rPr>
      <w:rFonts w:eastAsia="Lucida Sans" w:cs="Times New Roman"/>
    </w:r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71E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E68"/>
    <w:rPr>
      <w:rFonts w:eastAsiaTheme="minorHAnsi"/>
      <w:sz w:val="19"/>
      <w:szCs w:val="2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rsid w:val="00871E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E68"/>
    <w:rPr>
      <w:rFonts w:eastAsiaTheme="minorEastAsia"/>
      <w:color w:val="5A5A5A" w:themeColor="text1" w:themeTint="A5"/>
      <w:spacing w:val="15"/>
      <w:lang w:val="fr-CH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871E68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68"/>
    <w:rPr>
      <w:rFonts w:eastAsiaTheme="minorHAnsi"/>
      <w:sz w:val="16"/>
      <w:szCs w:val="20"/>
      <w:lang w:val="fr-CH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1"/>
    <w:qFormat/>
    <w:rsid w:val="00871E68"/>
    <w:pPr>
      <w:numPr>
        <w:numId w:val="18"/>
      </w:numPr>
      <w:tabs>
        <w:tab w:val="clear" w:pos="5387"/>
      </w:tabs>
      <w:jc w:val="both"/>
    </w:pPr>
    <w:rPr>
      <w:rFonts w:eastAsia="Lucida Sans" w:cs="Times New Roman"/>
    </w:rPr>
  </w:style>
  <w:style w:type="paragraph" w:customStyle="1" w:styleId="RefFusszeile">
    <w:name w:val="Ref_Fusszeile"/>
    <w:basedOn w:val="Fuzeile"/>
    <w:uiPriority w:val="3"/>
    <w:rsid w:val="00477A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 w:cs="Times New Roman"/>
      <w:sz w:val="19"/>
      <w:szCs w:val="20"/>
      <w:lang w:eastAsia="de-CH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871E68"/>
    <w:pPr>
      <w:spacing w:after="0" w:line="244" w:lineRule="atLeast"/>
    </w:pPr>
    <w:rPr>
      <w:rFonts w:eastAsiaTheme="minorHAnsi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rsid w:val="00871E68"/>
    <w:pPr>
      <w:contextualSpacing/>
    </w:pPr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1E68"/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  <w:lang w:val="fr-CH"/>
    </w:rPr>
  </w:style>
  <w:style w:type="character" w:customStyle="1" w:styleId="berschrift1Zchn">
    <w:name w:val="Überschrift 1 Zchn"/>
    <w:link w:val="berschrift1"/>
    <w:uiPriority w:val="2"/>
    <w:rsid w:val="00072122"/>
    <w:rPr>
      <w:rFonts w:asciiTheme="majorHAnsi" w:eastAsia="Times New Roman" w:hAnsiTheme="majorHAnsi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871E68"/>
    <w:rPr>
      <w:rFonts w:asciiTheme="majorHAnsi" w:eastAsia="Times New Roman" w:hAnsiTheme="majorHAnsi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71E68"/>
    <w:rPr>
      <w:rFonts w:asciiTheme="majorHAnsi" w:hAnsiTheme="majorHAnsi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871E68"/>
    <w:rPr>
      <w:rFonts w:asciiTheme="majorHAnsi" w:hAnsiTheme="majorHAnsi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styleId="KeinLeerraum">
    <w:name w:val="No Spacing"/>
    <w:uiPriority w:val="1"/>
    <w:qFormat/>
    <w:rsid w:val="00072122"/>
    <w:pPr>
      <w:tabs>
        <w:tab w:val="left" w:pos="5387"/>
      </w:tabs>
      <w:spacing w:after="0" w:line="240" w:lineRule="auto"/>
    </w:pPr>
    <w:rPr>
      <w:rFonts w:eastAsiaTheme="minorHAnsi"/>
      <w:sz w:val="19"/>
      <w:szCs w:val="20"/>
      <w:lang w:val="fr-CH"/>
    </w:rPr>
  </w:style>
  <w:style w:type="paragraph" w:styleId="Listenabsatz">
    <w:name w:val="List Paragraph"/>
    <w:basedOn w:val="Standard"/>
    <w:uiPriority w:val="34"/>
    <w:rsid w:val="00FB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4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9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wmf"/><Relationship Id="rId1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fhfilerbe01.bfh.ch\apps\bfh_office_vorlagen\G\de_Neutral_hoch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de_Neutral_hoch.dotx</Template>
  <TotalTime>0</TotalTime>
  <Pages>1</Pages>
  <Words>283</Words>
  <Characters>2081</Characters>
  <Application>Microsoft Office Word</Application>
  <DocSecurity>0</DocSecurity>
  <Lines>160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Kläfiger Barbara</dc:creator>
  <cp:keywords/>
  <dc:description/>
  <cp:lastModifiedBy>Kläfiger Barbara</cp:lastModifiedBy>
  <cp:revision>2</cp:revision>
  <dcterms:created xsi:type="dcterms:W3CDTF">2019-04-11T08:53:00Z</dcterms:created>
  <dcterms:modified xsi:type="dcterms:W3CDTF">2019-04-11T08:53:00Z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ChangeLogo">
    <vt:bool>true</vt:bool>
  </property>
</Properties>
</file>